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2F" w:rsidRPr="00001E7E" w:rsidRDefault="00EA442F" w:rsidP="00EA442F">
      <w:pPr>
        <w:pStyle w:val="Overskrift1"/>
      </w:pPr>
      <w:r w:rsidRPr="00001E7E">
        <w:t xml:space="preserve">Indbydelse til </w:t>
      </w:r>
      <w:r w:rsidR="00001E7E" w:rsidRPr="00001E7E">
        <w:t>TORM E</w:t>
      </w:r>
      <w:r w:rsidRPr="00001E7E">
        <w:t xml:space="preserve">nkel </w:t>
      </w:r>
      <w:r w:rsidR="00001E7E" w:rsidRPr="00001E7E">
        <w:t>K</w:t>
      </w:r>
      <w:r w:rsidRPr="00001E7E">
        <w:t>apsejlads</w:t>
      </w:r>
    </w:p>
    <w:p w:rsidR="00EA442F" w:rsidRPr="00001E7E" w:rsidRDefault="00EA442F" w:rsidP="00EA442F">
      <w:pPr>
        <w:pStyle w:val="Overskrift3"/>
        <w:rPr>
          <w:rFonts w:ascii="Verdana" w:hAnsi="Verdana" w:cs="Arial"/>
          <w:b w:val="0"/>
          <w:bCs w:val="0"/>
          <w:color w:val="FF0000"/>
          <w:szCs w:val="22"/>
        </w:rPr>
      </w:pPr>
      <w:r w:rsidRPr="00001E7E">
        <w:rPr>
          <w:rFonts w:ascii="Verdana" w:hAnsi="Verdana" w:cs="Arial"/>
          <w:b w:val="0"/>
          <w:bCs w:val="0"/>
          <w:color w:val="FF0000"/>
          <w:szCs w:val="22"/>
        </w:rPr>
        <w:t xml:space="preserve">Et eksempel på </w:t>
      </w:r>
      <w:r w:rsidR="00001E7E" w:rsidRPr="00001E7E">
        <w:rPr>
          <w:rFonts w:ascii="Verdana" w:hAnsi="Verdana" w:cs="Arial"/>
          <w:b w:val="0"/>
          <w:bCs w:val="0"/>
          <w:color w:val="FF0000"/>
          <w:szCs w:val="22"/>
        </w:rPr>
        <w:t>hvordan en indbydelse til TORM Enkel K</w:t>
      </w:r>
      <w:r w:rsidRPr="00001E7E">
        <w:rPr>
          <w:rFonts w:ascii="Verdana" w:hAnsi="Verdana" w:cs="Arial"/>
          <w:b w:val="0"/>
          <w:bCs w:val="0"/>
          <w:color w:val="FF0000"/>
          <w:szCs w:val="22"/>
        </w:rPr>
        <w:t>apsejlads kan se ud:</w:t>
      </w:r>
    </w:p>
    <w:p w:rsidR="00EA442F" w:rsidRPr="00001E7E" w:rsidRDefault="00EA442F" w:rsidP="00EA442F">
      <w:pPr>
        <w:pStyle w:val="Brdtekst3"/>
        <w:rPr>
          <w:rFonts w:ascii="Verdana" w:hAnsi="Verdana"/>
          <w:i w:val="0"/>
          <w:iCs/>
          <w:szCs w:val="22"/>
          <w:lang w:val="da-DK"/>
        </w:rPr>
      </w:pPr>
    </w:p>
    <w:p w:rsidR="00EA442F" w:rsidRPr="00001E7E" w:rsidRDefault="00EA442F" w:rsidP="00EA442F">
      <w:pPr>
        <w:pStyle w:val="Brdtekst3"/>
        <w:rPr>
          <w:rFonts w:ascii="Verdana" w:hAnsi="Verdana" w:cs="Arial"/>
          <w:b/>
          <w:bCs w:val="0"/>
          <w:i w:val="0"/>
          <w:iCs/>
          <w:szCs w:val="22"/>
          <w:lang w:val="da-DK"/>
        </w:rPr>
      </w:pPr>
      <w:r w:rsidRPr="00001E7E">
        <w:rPr>
          <w:rFonts w:ascii="Verdana" w:hAnsi="Verdana" w:cs="Arial"/>
          <w:b/>
          <w:bCs w:val="0"/>
          <w:i w:val="0"/>
          <w:iCs/>
          <w:szCs w:val="22"/>
          <w:lang w:val="da-DK"/>
        </w:rPr>
        <w:t xml:space="preserve">Kapsejlads i </w:t>
      </w:r>
      <w:r w:rsidRPr="00001E7E">
        <w:rPr>
          <w:rFonts w:ascii="Verdana" w:hAnsi="Verdana" w:cs="Arial"/>
          <w:b/>
          <w:bCs w:val="0"/>
          <w:i w:val="0"/>
          <w:iCs/>
          <w:color w:val="FF0000"/>
          <w:szCs w:val="22"/>
          <w:lang w:val="da-DK"/>
        </w:rPr>
        <w:t>(indsæt sejlklubbens navn)</w:t>
      </w:r>
      <w:r w:rsidRPr="00001E7E">
        <w:rPr>
          <w:rFonts w:ascii="Verdana" w:hAnsi="Verdana" w:cs="Arial"/>
          <w:b/>
          <w:bCs w:val="0"/>
          <w:i w:val="0"/>
          <w:iCs/>
          <w:szCs w:val="22"/>
          <w:lang w:val="da-DK"/>
        </w:rPr>
        <w:t xml:space="preserve">  </w:t>
      </w:r>
    </w:p>
    <w:p w:rsidR="00EA442F" w:rsidRPr="00001E7E" w:rsidRDefault="00EA442F" w:rsidP="00EA442F">
      <w:pPr>
        <w:pStyle w:val="Brdtekst3"/>
        <w:rPr>
          <w:rFonts w:ascii="Verdana" w:hAnsi="Verdana" w:cs="Arial"/>
          <w:i w:val="0"/>
          <w:iCs/>
          <w:szCs w:val="22"/>
          <w:lang w:val="da-DK"/>
        </w:rPr>
      </w:pPr>
    </w:p>
    <w:p w:rsidR="00EA442F" w:rsidRPr="00001E7E" w:rsidRDefault="00EA442F" w:rsidP="00EA442F">
      <w:pPr>
        <w:pStyle w:val="Brdtekst3"/>
        <w:rPr>
          <w:rFonts w:ascii="Verdana" w:hAnsi="Verdana" w:cs="Arial"/>
          <w:i w:val="0"/>
          <w:iCs/>
          <w:szCs w:val="22"/>
          <w:lang w:val="da-DK"/>
        </w:rPr>
      </w:pPr>
      <w:r w:rsidRPr="00001E7E">
        <w:rPr>
          <w:rFonts w:ascii="Verdana" w:hAnsi="Verdana" w:cs="Arial"/>
          <w:i w:val="0"/>
          <w:iCs/>
          <w:color w:val="FF0000"/>
          <w:szCs w:val="22"/>
          <w:lang w:val="da-DK"/>
        </w:rPr>
        <w:t xml:space="preserve">(indsæt ugedag og dato f.eks. lørdag den 5. august) </w:t>
      </w:r>
      <w:r w:rsidRPr="00001E7E">
        <w:rPr>
          <w:rFonts w:ascii="Verdana" w:hAnsi="Verdana" w:cs="Arial"/>
          <w:i w:val="0"/>
          <w:iCs/>
          <w:szCs w:val="22"/>
          <w:lang w:val="da-DK"/>
        </w:rPr>
        <w:t xml:space="preserve">gennemfører vi enkel kapsejlads for begyndersejlere uden for klassificering. </w:t>
      </w:r>
    </w:p>
    <w:p w:rsidR="00EA442F" w:rsidRPr="00001E7E" w:rsidRDefault="00EA442F" w:rsidP="00EA442F">
      <w:pPr>
        <w:pStyle w:val="Brdtekst3"/>
        <w:rPr>
          <w:rFonts w:ascii="Verdana" w:hAnsi="Verdana" w:cs="Arial"/>
          <w:i w:val="0"/>
          <w:iCs/>
          <w:szCs w:val="22"/>
          <w:lang w:val="da-DK"/>
        </w:rPr>
      </w:pPr>
    </w:p>
    <w:p w:rsidR="00EA442F" w:rsidRPr="00001E7E" w:rsidRDefault="00EA442F" w:rsidP="00EA442F">
      <w:pPr>
        <w:rPr>
          <w:rFonts w:cs="Arial"/>
          <w:b/>
          <w:szCs w:val="22"/>
        </w:rPr>
      </w:pPr>
      <w:r w:rsidRPr="00001E7E">
        <w:rPr>
          <w:rFonts w:cs="Arial"/>
          <w:b/>
          <w:szCs w:val="22"/>
        </w:rPr>
        <w:t xml:space="preserve">1. </w:t>
      </w:r>
      <w:r w:rsidRPr="00001E7E">
        <w:rPr>
          <w:rFonts w:cs="Arial"/>
          <w:b/>
          <w:szCs w:val="22"/>
        </w:rPr>
        <w:tab/>
        <w:t>Program</w:t>
      </w:r>
    </w:p>
    <w:p w:rsidR="00EA442F" w:rsidRPr="00001E7E" w:rsidRDefault="00EA442F" w:rsidP="00EA442F">
      <w:pPr>
        <w:rPr>
          <w:rFonts w:cs="Arial"/>
          <w:szCs w:val="22"/>
        </w:rPr>
      </w:pPr>
      <w:r w:rsidRPr="00001E7E">
        <w:rPr>
          <w:rFonts w:cs="Arial"/>
          <w:szCs w:val="22"/>
        </w:rPr>
        <w:tab/>
      </w:r>
      <w:r w:rsidRPr="00001E7E">
        <w:rPr>
          <w:rFonts w:cs="Arial"/>
          <w:color w:val="FF0000"/>
          <w:szCs w:val="22"/>
        </w:rPr>
        <w:t>(indsæt klokke slet)</w:t>
      </w:r>
      <w:r w:rsidRPr="00001E7E">
        <w:rPr>
          <w:rFonts w:cs="Arial"/>
          <w:szCs w:val="22"/>
        </w:rPr>
        <w:tab/>
        <w:t>Skippermøde</w:t>
      </w:r>
    </w:p>
    <w:p w:rsidR="00EA442F" w:rsidRPr="00001E7E" w:rsidRDefault="00EA442F" w:rsidP="00EA442F">
      <w:pPr>
        <w:rPr>
          <w:rFonts w:cs="Arial"/>
          <w:szCs w:val="22"/>
        </w:rPr>
      </w:pPr>
      <w:r w:rsidRPr="00001E7E">
        <w:rPr>
          <w:rFonts w:cs="Arial"/>
          <w:szCs w:val="22"/>
        </w:rPr>
        <w:tab/>
      </w:r>
      <w:r w:rsidRPr="00001E7E">
        <w:rPr>
          <w:rFonts w:cs="Arial"/>
          <w:color w:val="FF0000"/>
          <w:szCs w:val="22"/>
        </w:rPr>
        <w:t>(indsæt klokke slet)</w:t>
      </w:r>
      <w:r w:rsidRPr="00001E7E">
        <w:rPr>
          <w:rFonts w:cs="Arial"/>
          <w:szCs w:val="22"/>
        </w:rPr>
        <w:tab/>
        <w:t>Dagens første start</w:t>
      </w:r>
    </w:p>
    <w:p w:rsidR="00EA442F" w:rsidRPr="00001E7E" w:rsidRDefault="00EA442F" w:rsidP="00EA442F">
      <w:pPr>
        <w:ind w:left="3912" w:firstLine="3"/>
        <w:rPr>
          <w:rFonts w:cs="Arial"/>
          <w:szCs w:val="22"/>
        </w:rPr>
      </w:pPr>
      <w:r w:rsidRPr="00001E7E">
        <w:rPr>
          <w:rFonts w:cs="Arial"/>
          <w:szCs w:val="22"/>
        </w:rPr>
        <w:t xml:space="preserve">Der er planlagt </w:t>
      </w:r>
      <w:r w:rsidRPr="00001E7E">
        <w:rPr>
          <w:rFonts w:cs="Arial"/>
          <w:color w:val="FF0000"/>
          <w:szCs w:val="22"/>
        </w:rPr>
        <w:t>(indsæt antal sejladser)</w:t>
      </w:r>
      <w:r w:rsidRPr="00001E7E">
        <w:rPr>
          <w:rFonts w:cs="Arial"/>
          <w:szCs w:val="22"/>
        </w:rPr>
        <w:t xml:space="preserve"> sejladser, der hver varer ca. xx minutter</w:t>
      </w:r>
    </w:p>
    <w:p w:rsidR="00EA442F" w:rsidRPr="00001E7E" w:rsidRDefault="00001E7E" w:rsidP="00001E7E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Frokost</w:t>
      </w:r>
      <w:r w:rsidR="00EA442F" w:rsidRPr="00001E7E">
        <w:rPr>
          <w:rFonts w:cs="Arial"/>
          <w:szCs w:val="22"/>
        </w:rPr>
        <w:t xml:space="preserve"> spise</w:t>
      </w:r>
      <w:r>
        <w:rPr>
          <w:rFonts w:cs="Arial"/>
          <w:szCs w:val="22"/>
        </w:rPr>
        <w:t xml:space="preserve">s i fællesskab på land efter 2. </w:t>
      </w:r>
      <w:r w:rsidR="00EA442F" w:rsidRPr="00001E7E">
        <w:rPr>
          <w:rFonts w:cs="Arial"/>
          <w:szCs w:val="22"/>
        </w:rPr>
        <w:t>sejlads</w:t>
      </w:r>
    </w:p>
    <w:p w:rsidR="00EA442F" w:rsidRPr="00001E7E" w:rsidRDefault="00EA442F" w:rsidP="00EA442F">
      <w:pPr>
        <w:rPr>
          <w:rFonts w:cs="Arial"/>
          <w:szCs w:val="22"/>
        </w:rPr>
      </w:pPr>
      <w:r w:rsidRPr="00001E7E">
        <w:rPr>
          <w:rFonts w:cs="Arial"/>
          <w:szCs w:val="22"/>
        </w:rPr>
        <w:tab/>
      </w:r>
      <w:r w:rsidRPr="00001E7E">
        <w:rPr>
          <w:rFonts w:cs="Arial"/>
          <w:szCs w:val="22"/>
        </w:rPr>
        <w:tab/>
      </w:r>
      <w:r w:rsidRPr="00001E7E">
        <w:rPr>
          <w:rFonts w:cs="Arial"/>
          <w:szCs w:val="22"/>
        </w:rPr>
        <w:tab/>
      </w:r>
      <w:r w:rsidRPr="00001E7E">
        <w:rPr>
          <w:rFonts w:cs="Arial"/>
          <w:szCs w:val="22"/>
        </w:rPr>
        <w:tab/>
      </w:r>
    </w:p>
    <w:p w:rsidR="00EA442F" w:rsidRPr="00001E7E" w:rsidRDefault="00EA442F" w:rsidP="00EA442F">
      <w:pPr>
        <w:rPr>
          <w:rFonts w:cs="Arial"/>
          <w:b/>
          <w:bCs/>
          <w:szCs w:val="22"/>
        </w:rPr>
      </w:pPr>
      <w:r w:rsidRPr="00001E7E">
        <w:rPr>
          <w:rFonts w:cs="Arial"/>
          <w:b/>
          <w:bCs/>
          <w:szCs w:val="22"/>
        </w:rPr>
        <w:t xml:space="preserve">2. </w:t>
      </w:r>
      <w:r w:rsidRPr="00001E7E">
        <w:rPr>
          <w:rFonts w:cs="Arial"/>
          <w:b/>
          <w:bCs/>
          <w:szCs w:val="22"/>
        </w:rPr>
        <w:tab/>
        <w:t>Tilmelding</w:t>
      </w:r>
    </w:p>
    <w:p w:rsidR="00EA442F" w:rsidRPr="00001E7E" w:rsidRDefault="00EA442F" w:rsidP="00EA442F">
      <w:pPr>
        <w:ind w:left="1304" w:firstLine="1"/>
        <w:rPr>
          <w:rFonts w:cs="Arial"/>
          <w:color w:val="FF0000"/>
          <w:szCs w:val="22"/>
        </w:rPr>
      </w:pPr>
      <w:r w:rsidRPr="00001E7E">
        <w:rPr>
          <w:rFonts w:cs="Arial"/>
          <w:szCs w:val="22"/>
        </w:rPr>
        <w:t xml:space="preserve">Gør du på opslagstavlen ved klubhuset eller ved at sende en mail til </w:t>
      </w:r>
      <w:r w:rsidRPr="00001E7E">
        <w:rPr>
          <w:rFonts w:cs="Arial"/>
          <w:color w:val="FF0000"/>
          <w:szCs w:val="22"/>
        </w:rPr>
        <w:t>(indsæt mailadresse)</w:t>
      </w:r>
      <w:r w:rsidRPr="00001E7E">
        <w:rPr>
          <w:rFonts w:cs="Arial"/>
          <w:szCs w:val="22"/>
        </w:rPr>
        <w:t xml:space="preserve"> senest </w:t>
      </w:r>
      <w:r w:rsidRPr="00001E7E">
        <w:rPr>
          <w:rFonts w:cs="Arial"/>
          <w:color w:val="FF0000"/>
          <w:szCs w:val="22"/>
        </w:rPr>
        <w:t>(indsæt dato for tilmeldingsfrist)</w:t>
      </w:r>
    </w:p>
    <w:p w:rsidR="00EA442F" w:rsidRPr="00001E7E" w:rsidRDefault="00EA442F" w:rsidP="00EA442F">
      <w:pPr>
        <w:rPr>
          <w:rFonts w:cs="Arial"/>
          <w:szCs w:val="22"/>
        </w:rPr>
      </w:pPr>
    </w:p>
    <w:p w:rsidR="00EA442F" w:rsidRPr="00001E7E" w:rsidRDefault="00EA442F" w:rsidP="00EA442F">
      <w:pPr>
        <w:rPr>
          <w:rFonts w:cs="Arial"/>
          <w:b/>
          <w:bCs/>
          <w:szCs w:val="22"/>
        </w:rPr>
      </w:pPr>
      <w:r w:rsidRPr="00001E7E">
        <w:rPr>
          <w:rFonts w:cs="Arial"/>
          <w:b/>
          <w:bCs/>
          <w:szCs w:val="22"/>
        </w:rPr>
        <w:t>3.</w:t>
      </w:r>
      <w:r w:rsidRPr="00001E7E">
        <w:rPr>
          <w:rFonts w:cs="Arial"/>
          <w:b/>
          <w:bCs/>
          <w:szCs w:val="22"/>
        </w:rPr>
        <w:tab/>
        <w:t>Bane</w:t>
      </w:r>
    </w:p>
    <w:p w:rsidR="00EA442F" w:rsidRPr="00001E7E" w:rsidRDefault="00EA442F" w:rsidP="00EA442F">
      <w:pPr>
        <w:ind w:left="1304" w:firstLine="1"/>
        <w:rPr>
          <w:rFonts w:cs="Arial"/>
          <w:color w:val="FF0000"/>
          <w:szCs w:val="22"/>
        </w:rPr>
      </w:pPr>
      <w:r w:rsidRPr="00001E7E">
        <w:rPr>
          <w:rFonts w:cs="Arial"/>
          <w:szCs w:val="22"/>
        </w:rPr>
        <w:t xml:space="preserve">Sejladserne sejles på en bane som denne </w:t>
      </w:r>
      <w:r w:rsidRPr="00001E7E">
        <w:rPr>
          <w:rFonts w:cs="Arial"/>
          <w:color w:val="FF0000"/>
          <w:szCs w:val="22"/>
        </w:rPr>
        <w:t xml:space="preserve">(indsæt den baneskitse som I ønsker se eksempler på forskellige baneskitser i dokumentet </w:t>
      </w:r>
      <w:r w:rsidRPr="00001E7E">
        <w:rPr>
          <w:rFonts w:cs="Arial"/>
          <w:b/>
          <w:i/>
          <w:color w:val="FF0000"/>
          <w:szCs w:val="22"/>
        </w:rPr>
        <w:t>Bane eksempler</w:t>
      </w:r>
      <w:r w:rsidRPr="00001E7E">
        <w:rPr>
          <w:rFonts w:cs="Arial"/>
          <w:color w:val="FF0000"/>
          <w:szCs w:val="22"/>
        </w:rPr>
        <w:t>)</w:t>
      </w:r>
    </w:p>
    <w:p w:rsidR="00EA442F" w:rsidRPr="00001E7E" w:rsidRDefault="00EA442F" w:rsidP="00EA442F">
      <w:pPr>
        <w:rPr>
          <w:szCs w:val="22"/>
        </w:rPr>
      </w:pPr>
      <w:r w:rsidRPr="00001E7E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A8F6C80" wp14:editId="1B424996">
            <wp:simplePos x="0" y="0"/>
            <wp:positionH relativeFrom="column">
              <wp:posOffset>685800</wp:posOffset>
            </wp:positionH>
            <wp:positionV relativeFrom="paragraph">
              <wp:posOffset>48895</wp:posOffset>
            </wp:positionV>
            <wp:extent cx="3771900" cy="1636395"/>
            <wp:effectExtent l="0" t="0" r="0" b="190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77190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szCs w:val="22"/>
        </w:rPr>
      </w:pPr>
    </w:p>
    <w:p w:rsidR="00EA442F" w:rsidRPr="00001E7E" w:rsidRDefault="00EA442F" w:rsidP="00EA442F">
      <w:pPr>
        <w:rPr>
          <w:rFonts w:cs="Arial"/>
          <w:b/>
          <w:bCs/>
          <w:szCs w:val="22"/>
        </w:rPr>
      </w:pPr>
      <w:r w:rsidRPr="00001E7E">
        <w:rPr>
          <w:rFonts w:cs="Arial"/>
          <w:b/>
          <w:bCs/>
          <w:szCs w:val="22"/>
        </w:rPr>
        <w:t>4.</w:t>
      </w:r>
      <w:r w:rsidRPr="00001E7E">
        <w:rPr>
          <w:rFonts w:cs="Arial"/>
          <w:b/>
          <w:bCs/>
          <w:szCs w:val="22"/>
        </w:rPr>
        <w:tab/>
        <w:t>Regler</w:t>
      </w:r>
    </w:p>
    <w:p w:rsidR="00EA442F" w:rsidRPr="00001E7E" w:rsidRDefault="00EA442F" w:rsidP="00EA442F">
      <w:pPr>
        <w:ind w:firstLine="1304"/>
        <w:rPr>
          <w:rFonts w:cs="Arial"/>
          <w:szCs w:val="22"/>
        </w:rPr>
      </w:pPr>
      <w:r w:rsidRPr="00001E7E">
        <w:rPr>
          <w:rFonts w:cs="Arial"/>
          <w:szCs w:val="22"/>
        </w:rPr>
        <w:t>Der sejles efter ”Simple regler for kapsejlads”.</w:t>
      </w:r>
    </w:p>
    <w:p w:rsidR="00EA442F" w:rsidRPr="00001E7E" w:rsidRDefault="00EA442F" w:rsidP="00EA442F">
      <w:pPr>
        <w:rPr>
          <w:rFonts w:cs="Arial"/>
          <w:szCs w:val="22"/>
        </w:rPr>
      </w:pPr>
    </w:p>
    <w:p w:rsidR="00EA442F" w:rsidRPr="00001E7E" w:rsidRDefault="00EA442F" w:rsidP="00EA442F">
      <w:pPr>
        <w:rPr>
          <w:rFonts w:cs="Arial"/>
          <w:szCs w:val="22"/>
        </w:rPr>
      </w:pPr>
      <w:r w:rsidRPr="00001E7E">
        <w:rPr>
          <w:rFonts w:cs="Arial"/>
          <w:b/>
          <w:bCs/>
          <w:szCs w:val="22"/>
        </w:rPr>
        <w:t>5.</w:t>
      </w:r>
      <w:r w:rsidRPr="00001E7E">
        <w:rPr>
          <w:rFonts w:cs="Arial"/>
          <w:b/>
          <w:bCs/>
          <w:szCs w:val="22"/>
        </w:rPr>
        <w:tab/>
        <w:t>Præmier</w:t>
      </w:r>
    </w:p>
    <w:p w:rsidR="00EA442F" w:rsidRPr="00001E7E" w:rsidRDefault="00EA442F" w:rsidP="00EA442F">
      <w:pPr>
        <w:rPr>
          <w:rFonts w:cs="Arial"/>
          <w:szCs w:val="22"/>
        </w:rPr>
      </w:pPr>
      <w:r w:rsidRPr="00001E7E">
        <w:rPr>
          <w:rFonts w:cs="Arial"/>
          <w:szCs w:val="22"/>
        </w:rPr>
        <w:tab/>
        <w:t>Alle har lært noget, derfor får alle en præmie</w:t>
      </w:r>
    </w:p>
    <w:p w:rsidR="005128F6" w:rsidRPr="00001E7E" w:rsidRDefault="005128F6"/>
    <w:sectPr w:rsidR="005128F6" w:rsidRPr="00001E7E" w:rsidSect="00FD6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67" w:rsidRDefault="00E80F67" w:rsidP="004E7480">
      <w:r>
        <w:separator/>
      </w:r>
    </w:p>
  </w:endnote>
  <w:endnote w:type="continuationSeparator" w:id="0">
    <w:p w:rsidR="00E80F67" w:rsidRDefault="00E80F67" w:rsidP="004E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EE" w:rsidRDefault="00962FE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EE" w:rsidRDefault="00962FE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EE" w:rsidRDefault="00962F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67" w:rsidRDefault="00E80F67" w:rsidP="004E7480">
      <w:r>
        <w:separator/>
      </w:r>
    </w:p>
  </w:footnote>
  <w:footnote w:type="continuationSeparator" w:id="0">
    <w:p w:rsidR="00E80F67" w:rsidRDefault="00E80F67" w:rsidP="004E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EE" w:rsidRDefault="00962F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FD3" w:rsidRDefault="00962FEE">
    <w:pPr>
      <w:pStyle w:val="Sidehoved"/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4507230</wp:posOffset>
          </wp:positionH>
          <wp:positionV relativeFrom="paragraph">
            <wp:posOffset>0</wp:posOffset>
          </wp:positionV>
          <wp:extent cx="1605280" cy="485651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LOGO_B_2FARVE_POSITI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719" cy="501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42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93226" wp14:editId="6225DC3B">
              <wp:simplePos x="0" y="0"/>
              <wp:positionH relativeFrom="column">
                <wp:posOffset>2771140</wp:posOffset>
              </wp:positionH>
              <wp:positionV relativeFrom="paragraph">
                <wp:posOffset>-81264</wp:posOffset>
              </wp:positionV>
              <wp:extent cx="1414252" cy="771896"/>
              <wp:effectExtent l="0" t="0" r="0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252" cy="771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42F" w:rsidRDefault="00EA442F" w:rsidP="00EA442F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  <w:p w:rsidR="00EA442F" w:rsidRDefault="00EA442F" w:rsidP="00EA442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EA442F">
                            <w:rPr>
                              <w:color w:val="FF0000"/>
                            </w:rPr>
                            <w:t xml:space="preserve">Indsæt </w:t>
                          </w:r>
                        </w:p>
                        <w:p w:rsidR="00EA442F" w:rsidRPr="00EA442F" w:rsidRDefault="00EA442F" w:rsidP="00EA442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EA442F">
                            <w:rPr>
                              <w:color w:val="FF0000"/>
                            </w:rPr>
                            <w:t>klublogo 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9322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18.2pt;margin-top:-6.4pt;width:111.3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" stroked="f">
              <v:textbox>
                <w:txbxContent>
                  <w:p w:rsidR="00EA442F" w:rsidRDefault="00EA442F" w:rsidP="00EA442F">
                    <w:pPr>
                      <w:jc w:val="center"/>
                      <w:rPr>
                        <w:color w:val="FF0000"/>
                      </w:rPr>
                    </w:pPr>
                  </w:p>
                  <w:p w:rsidR="00EA442F" w:rsidRDefault="00EA442F" w:rsidP="00EA442F">
                    <w:pPr>
                      <w:jc w:val="center"/>
                      <w:rPr>
                        <w:color w:val="FF0000"/>
                      </w:rPr>
                    </w:pPr>
                    <w:r w:rsidRPr="00EA442F">
                      <w:rPr>
                        <w:color w:val="FF0000"/>
                      </w:rPr>
                      <w:t xml:space="preserve">Indsæt </w:t>
                    </w:r>
                  </w:p>
                  <w:p w:rsidR="00EA442F" w:rsidRPr="00EA442F" w:rsidRDefault="00EA442F" w:rsidP="00EA442F">
                    <w:pPr>
                      <w:jc w:val="center"/>
                      <w:rPr>
                        <w:color w:val="FF0000"/>
                      </w:rPr>
                    </w:pPr>
                    <w:r w:rsidRPr="00EA442F">
                      <w:rPr>
                        <w:color w:val="FF0000"/>
                      </w:rPr>
                      <w:t>klublogo her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EE" w:rsidRDefault="00962FE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42F"/>
    <w:rsid w:val="00001E7E"/>
    <w:rsid w:val="00234899"/>
    <w:rsid w:val="003A6AB6"/>
    <w:rsid w:val="003D0D04"/>
    <w:rsid w:val="004E7480"/>
    <w:rsid w:val="005128F6"/>
    <w:rsid w:val="007F5955"/>
    <w:rsid w:val="00806F82"/>
    <w:rsid w:val="00962FEE"/>
    <w:rsid w:val="009A0E45"/>
    <w:rsid w:val="009E3FD3"/>
    <w:rsid w:val="00E80F67"/>
    <w:rsid w:val="00EA442F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D5CABB0-53A9-4A38-AB96-9A5449E8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E45"/>
    <w:rPr>
      <w:rFonts w:ascii="Verdana" w:hAnsi="Verdana"/>
      <w:color w:val="002B45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442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9A0E45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4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748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7480"/>
  </w:style>
  <w:style w:type="paragraph" w:styleId="Sidefod">
    <w:name w:val="footer"/>
    <w:basedOn w:val="Normal"/>
    <w:link w:val="SidefodTegn"/>
    <w:uiPriority w:val="99"/>
    <w:unhideWhenUsed/>
    <w:rsid w:val="004E748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74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8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80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442F"/>
    <w:rPr>
      <w:rFonts w:ascii="Verdana" w:eastAsiaTheme="majorEastAsia" w:hAnsi="Verdana" w:cstheme="majorBidi"/>
      <w:b/>
      <w:bCs/>
      <w:smallCaps/>
      <w:color w:val="002B4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A0E45"/>
    <w:rPr>
      <w:rFonts w:ascii="Verdana" w:eastAsiaTheme="majorEastAsia" w:hAnsi="Verdana" w:cstheme="majorBidi"/>
      <w:bCs/>
      <w:color w:val="002B45"/>
      <w:sz w:val="26"/>
      <w:szCs w:val="26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9A0E45"/>
    <w:pPr>
      <w:spacing w:after="300"/>
      <w:contextualSpacing/>
    </w:pPr>
    <w:rPr>
      <w:rFonts w:eastAsiaTheme="majorEastAsia" w:cstheme="majorBidi"/>
      <w:smallCaps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0E45"/>
    <w:rPr>
      <w:rFonts w:ascii="Verdana" w:eastAsiaTheme="majorEastAsia" w:hAnsi="Verdana" w:cstheme="majorBidi"/>
      <w:smallCaps/>
      <w:color w:val="002B45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9A0E45"/>
    <w:pPr>
      <w:numPr>
        <w:ilvl w:val="1"/>
      </w:numPr>
    </w:pPr>
    <w:rPr>
      <w:rFonts w:eastAsiaTheme="majorEastAsia" w:cstheme="majorBidi"/>
      <w:smallCaps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0E45"/>
    <w:rPr>
      <w:rFonts w:ascii="Verdana" w:eastAsiaTheme="majorEastAsia" w:hAnsi="Verdana" w:cstheme="majorBidi"/>
      <w:smallCaps/>
      <w:color w:val="002B45"/>
      <w:spacing w:val="15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A442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rdtekst3">
    <w:name w:val="Body Text 3"/>
    <w:basedOn w:val="Normal"/>
    <w:link w:val="Brdtekst3Tegn"/>
    <w:rsid w:val="00EA442F"/>
    <w:rPr>
      <w:rFonts w:ascii="Times New Roman" w:eastAsia="Times New Roman" w:hAnsi="Times New Roman" w:cs="Times New Roman"/>
      <w:bCs/>
      <w:i/>
      <w:color w:val="auto"/>
      <w:szCs w:val="20"/>
      <w:lang w:val="sv-SE" w:eastAsia="sv-SE"/>
    </w:rPr>
  </w:style>
  <w:style w:type="character" w:customStyle="1" w:styleId="Brdtekst3Tegn">
    <w:name w:val="Brødtekst 3 Tegn"/>
    <w:basedOn w:val="Standardskrifttypeiafsnit"/>
    <w:link w:val="Brdtekst3"/>
    <w:rsid w:val="00EA442F"/>
    <w:rPr>
      <w:rFonts w:ascii="Times New Roman" w:eastAsia="Times New Roman" w:hAnsi="Times New Roman" w:cs="Times New Roman"/>
      <w:bCs/>
      <w:i/>
      <w:sz w:val="22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nsk%20Sejlunion%20-%20Identitet\Brevpapir\DS_BREVPAPIR_C_DAN(UNGDOM)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DS_BREVPAPIR_C_DAN(UNGDOM)</Template>
  <TotalTime>0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Henrik Tang Kristensen</cp:lastModifiedBy>
  <cp:revision>2</cp:revision>
  <cp:lastPrinted>2013-06-27T11:23:00Z</cp:lastPrinted>
  <dcterms:created xsi:type="dcterms:W3CDTF">2020-01-13T15:13:00Z</dcterms:created>
  <dcterms:modified xsi:type="dcterms:W3CDTF">2020-01-13T15:13:00Z</dcterms:modified>
</cp:coreProperties>
</file>