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1" w:rsidRPr="00553EB3" w:rsidRDefault="00132089" w:rsidP="00553EB3">
      <w:pPr>
        <w:pStyle w:val="Titel"/>
        <w:rPr>
          <w:rFonts w:ascii="Verdana" w:hAnsi="Verdana"/>
          <w:sz w:val="40"/>
          <w:szCs w:val="40"/>
        </w:rPr>
      </w:pPr>
      <w:r w:rsidRPr="00553EB3">
        <w:rPr>
          <w:rFonts w:ascii="Verdana" w:hAnsi="Verdana"/>
          <w:sz w:val="40"/>
          <w:szCs w:val="40"/>
        </w:rPr>
        <w:t xml:space="preserve">Velkommen til Åbent Hus i </w:t>
      </w:r>
      <w:r w:rsidRPr="00553EB3">
        <w:rPr>
          <w:rFonts w:ascii="Verdana" w:hAnsi="Verdana"/>
          <w:color w:val="FF0000"/>
          <w:sz w:val="40"/>
          <w:szCs w:val="40"/>
        </w:rPr>
        <w:t>Sejlby Sejlklub</w:t>
      </w:r>
    </w:p>
    <w:p w:rsidR="00132089" w:rsidRPr="00132089" w:rsidRDefault="00132089" w:rsidP="00132089"/>
    <w:p w:rsidR="00132089" w:rsidRDefault="00132089" w:rsidP="00E65BA3">
      <w:r>
        <w:t xml:space="preserve">Til Åbent Hus i </w:t>
      </w:r>
      <w:r w:rsidRPr="00BE745A">
        <w:rPr>
          <w:color w:val="FF0000"/>
        </w:rPr>
        <w:t xml:space="preserve">Sejlby Sejlklub </w:t>
      </w:r>
      <w:r>
        <w:t>kommer du til at få store oplevelser. I hvert fald vil vi gøre vores bedste til, at du føler dig velkommen – og måske får du lyst til at prøve endnu mere sejlsport …</w:t>
      </w:r>
    </w:p>
    <w:p w:rsidR="00132089" w:rsidRDefault="00132089" w:rsidP="00E65BA3"/>
    <w:p w:rsidR="00132089" w:rsidRDefault="00132089" w:rsidP="00E65BA3">
      <w:r>
        <w:t>Programmet til Åbent Hus ser sådan ud:</w:t>
      </w:r>
    </w:p>
    <w:p w:rsidR="00132089" w:rsidRDefault="00132089" w:rsidP="00E65BA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7820"/>
      </w:tblGrid>
      <w:tr w:rsidR="00132089" w:rsidTr="00132089">
        <w:tc>
          <w:tcPr>
            <w:tcW w:w="1384" w:type="dxa"/>
          </w:tcPr>
          <w:p w:rsidR="00132089" w:rsidRPr="00132089" w:rsidRDefault="00132089" w:rsidP="00E65BA3">
            <w:pPr>
              <w:rPr>
                <w:b/>
              </w:rPr>
            </w:pPr>
            <w:r>
              <w:rPr>
                <w:b/>
              </w:rPr>
              <w:t>10</w:t>
            </w:r>
            <w:r w:rsidRPr="00132089">
              <w:rPr>
                <w:b/>
              </w:rPr>
              <w:t>.00</w:t>
            </w:r>
          </w:p>
        </w:tc>
        <w:tc>
          <w:tcPr>
            <w:tcW w:w="7820" w:type="dxa"/>
          </w:tcPr>
          <w:p w:rsidR="00132089" w:rsidRDefault="00132089" w:rsidP="00E65BA3">
            <w:r>
              <w:rPr>
                <w:b/>
              </w:rPr>
              <w:t>Ankomst og velkomst</w:t>
            </w:r>
          </w:p>
          <w:p w:rsidR="00132089" w:rsidRPr="00132089" w:rsidRDefault="00132089" w:rsidP="00132089">
            <w:pPr>
              <w:rPr>
                <w:b/>
              </w:rPr>
            </w:pPr>
            <w:r w:rsidRPr="00132089">
              <w:t>Vi</w:t>
            </w:r>
            <w:r>
              <w:t xml:space="preserve"> gennemgår</w:t>
            </w:r>
            <w:r w:rsidRPr="00132089">
              <w:t xml:space="preserve"> dagens program</w:t>
            </w:r>
            <w:r>
              <w:t xml:space="preserve"> </w:t>
            </w:r>
            <w:r w:rsidR="00BE745A">
              <w:br/>
            </w:r>
            <w:r>
              <w:br/>
              <w:t xml:space="preserve">Vi serverer en kop kaffe/the og et stykke kage – der </w:t>
            </w:r>
            <w:r w:rsidR="00BE745A">
              <w:t xml:space="preserve">er juice og saftevand </w:t>
            </w:r>
            <w:r>
              <w:t>til børnene</w:t>
            </w:r>
            <w:r w:rsidR="009B44AB">
              <w:t>.</w:t>
            </w:r>
            <w:r w:rsidR="00BE745A">
              <w:br/>
            </w:r>
          </w:p>
        </w:tc>
      </w:tr>
      <w:tr w:rsidR="00132089" w:rsidTr="00132089">
        <w:tc>
          <w:tcPr>
            <w:tcW w:w="1384" w:type="dxa"/>
          </w:tcPr>
          <w:p w:rsidR="00132089" w:rsidRPr="00132089" w:rsidRDefault="00BE745A" w:rsidP="00E65BA3">
            <w:pPr>
              <w:rPr>
                <w:b/>
              </w:rPr>
            </w:pPr>
            <w:r>
              <w:rPr>
                <w:b/>
              </w:rPr>
              <w:br/>
            </w:r>
            <w:r w:rsidR="00132089" w:rsidRPr="00132089">
              <w:rPr>
                <w:b/>
              </w:rPr>
              <w:t>10.30</w:t>
            </w:r>
            <w:r>
              <w:rPr>
                <w:b/>
              </w:rPr>
              <w:br/>
            </w:r>
          </w:p>
        </w:tc>
        <w:tc>
          <w:tcPr>
            <w:tcW w:w="7820" w:type="dxa"/>
          </w:tcPr>
          <w:p w:rsidR="00132089" w:rsidRPr="00553EB3" w:rsidRDefault="00BE745A" w:rsidP="00132089">
            <w:pPr>
              <w:rPr>
                <w:b/>
              </w:rPr>
            </w:pPr>
            <w:r>
              <w:br/>
            </w:r>
            <w:r w:rsidR="00132089" w:rsidRPr="00553EB3">
              <w:rPr>
                <w:b/>
              </w:rPr>
              <w:t xml:space="preserve">Vi er klar til at komme på vandet! </w:t>
            </w:r>
          </w:p>
        </w:tc>
      </w:tr>
      <w:tr w:rsidR="00132089" w:rsidTr="00132089">
        <w:tc>
          <w:tcPr>
            <w:tcW w:w="1384" w:type="dxa"/>
          </w:tcPr>
          <w:p w:rsidR="00132089" w:rsidRPr="00BE745A" w:rsidRDefault="00BE745A" w:rsidP="00132089">
            <w:pPr>
              <w:rPr>
                <w:b/>
              </w:rPr>
            </w:pPr>
            <w:r>
              <w:rPr>
                <w:b/>
              </w:rPr>
              <w:br/>
            </w:r>
            <w:r w:rsidR="00132089" w:rsidRPr="00BE745A">
              <w:rPr>
                <w:b/>
              </w:rPr>
              <w:t>12.30</w:t>
            </w:r>
          </w:p>
        </w:tc>
        <w:tc>
          <w:tcPr>
            <w:tcW w:w="7820" w:type="dxa"/>
          </w:tcPr>
          <w:p w:rsidR="00132089" w:rsidRDefault="00BE745A" w:rsidP="00132089">
            <w:r>
              <w:br/>
            </w:r>
            <w:r w:rsidR="00132089" w:rsidRPr="00553EB3">
              <w:rPr>
                <w:b/>
              </w:rPr>
              <w:t xml:space="preserve">Vi mellemlander og </w:t>
            </w:r>
            <w:r w:rsidR="00553EB3">
              <w:rPr>
                <w:b/>
              </w:rPr>
              <w:t>spiser frokost</w:t>
            </w:r>
            <w:r w:rsidR="00553EB3">
              <w:rPr>
                <w:b/>
              </w:rPr>
              <w:br/>
            </w:r>
            <w:r w:rsidR="00132089">
              <w:t>Vi serverer en sandwich og fortæller historier fra de varme lande og kolde vande.</w:t>
            </w:r>
            <w:r>
              <w:br/>
            </w:r>
            <w:r w:rsidR="00132089">
              <w:t xml:space="preserve">  </w:t>
            </w:r>
          </w:p>
        </w:tc>
      </w:tr>
      <w:tr w:rsidR="00132089" w:rsidTr="00132089">
        <w:tc>
          <w:tcPr>
            <w:tcW w:w="1384" w:type="dxa"/>
          </w:tcPr>
          <w:p w:rsidR="00BE745A" w:rsidRDefault="00BE745A" w:rsidP="00E65BA3">
            <w:pPr>
              <w:rPr>
                <w:b/>
              </w:rPr>
            </w:pPr>
          </w:p>
          <w:p w:rsidR="00132089" w:rsidRPr="00BE745A" w:rsidRDefault="00BE745A" w:rsidP="00E65BA3">
            <w:pPr>
              <w:rPr>
                <w:b/>
              </w:rPr>
            </w:pPr>
            <w:r>
              <w:rPr>
                <w:b/>
              </w:rPr>
              <w:t>13.3</w:t>
            </w:r>
            <w:r w:rsidRPr="00BE745A">
              <w:rPr>
                <w:b/>
              </w:rPr>
              <w:t>0</w:t>
            </w:r>
          </w:p>
        </w:tc>
        <w:tc>
          <w:tcPr>
            <w:tcW w:w="7820" w:type="dxa"/>
          </w:tcPr>
          <w:p w:rsidR="00BE745A" w:rsidRDefault="00BE745A" w:rsidP="00BE745A"/>
          <w:p w:rsidR="00132089" w:rsidRDefault="00BE745A" w:rsidP="00BE745A">
            <w:r w:rsidRPr="00553EB3">
              <w:rPr>
                <w:b/>
              </w:rPr>
              <w:t>Vi gør k</w:t>
            </w:r>
            <w:r w:rsidR="00553EB3">
              <w:rPr>
                <w:b/>
              </w:rPr>
              <w:t>lar til at komme på vandet igen</w:t>
            </w:r>
            <w:r w:rsidR="00553EB3">
              <w:rPr>
                <w:b/>
              </w:rPr>
              <w:br/>
            </w:r>
            <w:r>
              <w:t xml:space="preserve">Hvis du har lyst til at prøve andre af klubbens tilbud, koordinerer vi det nu. Vi gør vores bedste for at få det hele til at gå op.  </w:t>
            </w:r>
            <w:r w:rsidR="00132089">
              <w:t xml:space="preserve"> </w:t>
            </w:r>
          </w:p>
          <w:p w:rsidR="00BE745A" w:rsidRDefault="00BE745A" w:rsidP="00BE745A"/>
        </w:tc>
      </w:tr>
      <w:tr w:rsidR="00132089" w:rsidTr="00132089">
        <w:tc>
          <w:tcPr>
            <w:tcW w:w="1384" w:type="dxa"/>
          </w:tcPr>
          <w:p w:rsidR="00BE745A" w:rsidRDefault="00BE745A" w:rsidP="00E65BA3">
            <w:pPr>
              <w:rPr>
                <w:b/>
              </w:rPr>
            </w:pPr>
          </w:p>
          <w:p w:rsidR="00132089" w:rsidRPr="00BE745A" w:rsidRDefault="00BE745A" w:rsidP="00E65BA3">
            <w:pPr>
              <w:rPr>
                <w:b/>
              </w:rPr>
            </w:pPr>
            <w:r w:rsidRPr="00BE745A">
              <w:rPr>
                <w:b/>
              </w:rPr>
              <w:t>14.00</w:t>
            </w:r>
          </w:p>
        </w:tc>
        <w:tc>
          <w:tcPr>
            <w:tcW w:w="7820" w:type="dxa"/>
          </w:tcPr>
          <w:p w:rsidR="00BE745A" w:rsidRDefault="00BE745A" w:rsidP="00E65BA3"/>
          <w:p w:rsidR="00132089" w:rsidRPr="00553EB3" w:rsidRDefault="00BE745A" w:rsidP="00E65BA3">
            <w:pPr>
              <w:rPr>
                <w:b/>
              </w:rPr>
            </w:pPr>
            <w:r w:rsidRPr="00553EB3">
              <w:rPr>
                <w:b/>
              </w:rPr>
              <w:t>Vi tager på vandet igen!</w:t>
            </w:r>
          </w:p>
          <w:p w:rsidR="00BE745A" w:rsidRDefault="00BE745A" w:rsidP="00E65BA3"/>
        </w:tc>
      </w:tr>
      <w:tr w:rsidR="00132089" w:rsidTr="00132089">
        <w:tc>
          <w:tcPr>
            <w:tcW w:w="1384" w:type="dxa"/>
          </w:tcPr>
          <w:p w:rsidR="00BE745A" w:rsidRDefault="00BE745A" w:rsidP="00E65BA3">
            <w:pPr>
              <w:rPr>
                <w:b/>
              </w:rPr>
            </w:pPr>
          </w:p>
          <w:p w:rsidR="00132089" w:rsidRDefault="00996D01" w:rsidP="00E65BA3">
            <w:pPr>
              <w:rPr>
                <w:b/>
              </w:rPr>
            </w:pPr>
            <w:r>
              <w:rPr>
                <w:b/>
              </w:rPr>
              <w:t>16.0</w:t>
            </w:r>
            <w:r w:rsidR="00BE745A" w:rsidRPr="00BE745A">
              <w:rPr>
                <w:b/>
              </w:rPr>
              <w:t>0</w:t>
            </w:r>
          </w:p>
          <w:p w:rsidR="00BE745A" w:rsidRPr="00BE745A" w:rsidRDefault="00BE745A" w:rsidP="00E65BA3">
            <w:pPr>
              <w:rPr>
                <w:b/>
              </w:rPr>
            </w:pPr>
          </w:p>
        </w:tc>
        <w:tc>
          <w:tcPr>
            <w:tcW w:w="7820" w:type="dxa"/>
          </w:tcPr>
          <w:p w:rsidR="00BE745A" w:rsidRDefault="00BE745A" w:rsidP="00E65BA3"/>
          <w:p w:rsidR="00132089" w:rsidRPr="00996D01" w:rsidRDefault="00BE745A" w:rsidP="00E65BA3">
            <w:pPr>
              <w:rPr>
                <w:b/>
              </w:rPr>
            </w:pPr>
            <w:r w:rsidRPr="00996D01">
              <w:rPr>
                <w:b/>
              </w:rPr>
              <w:t xml:space="preserve">Vi lander for i dag – og vi håber du er kommet </w:t>
            </w:r>
            <w:r w:rsidR="00E912F7">
              <w:rPr>
                <w:b/>
              </w:rPr>
              <w:t>”</w:t>
            </w:r>
            <w:r w:rsidRPr="00996D01">
              <w:rPr>
                <w:b/>
              </w:rPr>
              <w:t>op at flyve</w:t>
            </w:r>
            <w:r w:rsidR="00E912F7">
              <w:rPr>
                <w:b/>
              </w:rPr>
              <w:t>”</w:t>
            </w:r>
            <w:bookmarkStart w:id="0" w:name="_GoBack"/>
            <w:bookmarkEnd w:id="0"/>
            <w:r w:rsidRPr="00996D01">
              <w:rPr>
                <w:b/>
              </w:rPr>
              <w:t>!</w:t>
            </w:r>
          </w:p>
        </w:tc>
      </w:tr>
      <w:tr w:rsidR="00132089" w:rsidTr="00132089">
        <w:tc>
          <w:tcPr>
            <w:tcW w:w="1384" w:type="dxa"/>
          </w:tcPr>
          <w:p w:rsidR="00BE745A" w:rsidRDefault="00BE745A" w:rsidP="00E65BA3">
            <w:pPr>
              <w:rPr>
                <w:b/>
              </w:rPr>
            </w:pPr>
          </w:p>
          <w:p w:rsidR="00132089" w:rsidRDefault="00996D01" w:rsidP="00E65BA3">
            <w:pPr>
              <w:rPr>
                <w:b/>
              </w:rPr>
            </w:pPr>
            <w:r>
              <w:rPr>
                <w:b/>
              </w:rPr>
              <w:t>16.30</w:t>
            </w:r>
          </w:p>
          <w:p w:rsidR="00855A7B" w:rsidRPr="00BE745A" w:rsidRDefault="00855A7B" w:rsidP="00E65BA3">
            <w:pPr>
              <w:rPr>
                <w:b/>
              </w:rPr>
            </w:pPr>
          </w:p>
        </w:tc>
        <w:tc>
          <w:tcPr>
            <w:tcW w:w="7820" w:type="dxa"/>
          </w:tcPr>
          <w:p w:rsidR="00BE745A" w:rsidRDefault="00BE745A" w:rsidP="00E65BA3"/>
          <w:p w:rsidR="00BE745A" w:rsidRPr="00553EB3" w:rsidRDefault="00BE745A" w:rsidP="00E65BA3">
            <w:pPr>
              <w:rPr>
                <w:b/>
              </w:rPr>
            </w:pPr>
            <w:r w:rsidRPr="00553EB3">
              <w:rPr>
                <w:b/>
              </w:rPr>
              <w:t>Vi viser d</w:t>
            </w:r>
            <w:r w:rsidR="009B44AB" w:rsidRPr="00553EB3">
              <w:rPr>
                <w:b/>
              </w:rPr>
              <w:t>ig rundt i klubbens faciliteter i små grupper</w:t>
            </w:r>
            <w:r w:rsidRPr="00553EB3">
              <w:rPr>
                <w:b/>
              </w:rPr>
              <w:t xml:space="preserve"> </w:t>
            </w:r>
            <w:r w:rsidR="00996D01">
              <w:rPr>
                <w:b/>
              </w:rPr>
              <w:br/>
              <w:t>Grillen er tændt og vi får en god snak om dagen</w:t>
            </w:r>
          </w:p>
          <w:p w:rsidR="00BE745A" w:rsidRDefault="00BE745A" w:rsidP="00996D01"/>
        </w:tc>
      </w:tr>
    </w:tbl>
    <w:p w:rsidR="00132089" w:rsidRDefault="00132089" w:rsidP="00E65BA3"/>
    <w:sectPr w:rsidR="00132089" w:rsidSect="00784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89" w:rsidRDefault="00132089" w:rsidP="00CB35D2">
      <w:r>
        <w:separator/>
      </w:r>
    </w:p>
  </w:endnote>
  <w:endnote w:type="continuationSeparator" w:id="0">
    <w:p w:rsidR="00132089" w:rsidRDefault="00132089" w:rsidP="00CB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24057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24057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24057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89" w:rsidRDefault="00132089" w:rsidP="00CB35D2">
      <w:r>
        <w:separator/>
      </w:r>
    </w:p>
  </w:footnote>
  <w:footnote w:type="continuationSeparator" w:id="0">
    <w:p w:rsidR="00132089" w:rsidRDefault="00132089" w:rsidP="00CB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E912F7">
    <w:pPr>
      <w:pStyle w:val="Sidehoved"/>
    </w:pPr>
    <w:r>
      <w:rPr>
        <w:noProof/>
        <w:lang w:val="en-US" w:eastAsia="da-DK"/>
      </w:rPr>
      <w:pict w14:anchorId="26FC5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01.4pt;height:850.3pt;z-index:-251657216;mso-wrap-edited:f;mso-position-horizontal:center;mso-position-horizontal-relative:margin;mso-position-vertical:center;mso-position-vertical-relative:margin" wrapcoords="-26 0 -26 21561 21600 21561 21600 0 -26 0">
          <v:imagedata r:id="rId1" o:title="DS_skabelon_A4_højformat_JOL_KØ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E912F7">
    <w:pPr>
      <w:pStyle w:val="Sidehoved"/>
    </w:pPr>
    <w:r>
      <w:rPr>
        <w:noProof/>
        <w:lang w:val="en-US" w:eastAsia="da-DK"/>
      </w:rPr>
      <w:pict w14:anchorId="59A1A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-71.45pt;margin-top:-171.1pt;width:601.4pt;height:850.3pt;z-index:-251658240;mso-wrap-edited:f;mso-position-horizontal-relative:margin;mso-position-vertical-relative:margin" wrapcoords="-26 0 -26 21561 21600 21561 21600 0 -26 0">
          <v:imagedata r:id="rId1" o:title="DS_skabelon_A4_højformat_JOL_KØ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E912F7">
    <w:pPr>
      <w:pStyle w:val="Sidehoved"/>
    </w:pPr>
    <w:r>
      <w:rPr>
        <w:noProof/>
        <w:lang w:val="en-US" w:eastAsia="da-DK"/>
      </w:rPr>
      <w:pict w14:anchorId="7A8B4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01.4pt;height:850.3pt;z-index:-251656192;mso-wrap-edited:f;mso-position-horizontal:center;mso-position-horizontal-relative:margin;mso-position-vertical:center;mso-position-vertical-relative:margin" wrapcoords="-26 0 -26 21561 21600 21561 21600 0 -26 0">
          <v:imagedata r:id="rId1" o:title="DS_skabelon_A4_højformat_JOL_KØ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9"/>
    <w:rsid w:val="00091A0C"/>
    <w:rsid w:val="00132089"/>
    <w:rsid w:val="00240571"/>
    <w:rsid w:val="00260798"/>
    <w:rsid w:val="002B0F56"/>
    <w:rsid w:val="003A4806"/>
    <w:rsid w:val="00432DBE"/>
    <w:rsid w:val="00553EB3"/>
    <w:rsid w:val="006A7F60"/>
    <w:rsid w:val="00784D5E"/>
    <w:rsid w:val="00855A7B"/>
    <w:rsid w:val="0093552A"/>
    <w:rsid w:val="00996D01"/>
    <w:rsid w:val="009B44AB"/>
    <w:rsid w:val="00AE0E4B"/>
    <w:rsid w:val="00BE745A"/>
    <w:rsid w:val="00C53024"/>
    <w:rsid w:val="00CB35D2"/>
    <w:rsid w:val="00E65BA3"/>
    <w:rsid w:val="00E912F7"/>
    <w:rsid w:val="00F0178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A3"/>
    <w:rPr>
      <w:rFonts w:ascii="Verdana" w:hAnsi="Verdana"/>
      <w:color w:val="002B45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3208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E65BA3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35D2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35D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2089"/>
    <w:rPr>
      <w:rFonts w:ascii="Verdana" w:eastAsiaTheme="majorEastAsia" w:hAnsi="Verdana" w:cstheme="majorBidi"/>
      <w:b/>
      <w:bCs/>
      <w:smallCaps/>
      <w:color w:val="002B45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65BA3"/>
    <w:rPr>
      <w:rFonts w:ascii="Verdana" w:eastAsiaTheme="majorEastAsia" w:hAnsi="Verdana" w:cstheme="majorBidi"/>
      <w:b/>
      <w:bCs/>
      <w:color w:val="002B45"/>
      <w:sz w:val="22"/>
      <w:szCs w:val="26"/>
      <w:lang w:eastAsia="en-US"/>
    </w:rPr>
  </w:style>
  <w:style w:type="table" w:styleId="Tabel-Gitter">
    <w:name w:val="Table Grid"/>
    <w:basedOn w:val="Tabel-Normal"/>
    <w:uiPriority w:val="59"/>
    <w:rsid w:val="00132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553E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53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A3"/>
    <w:rPr>
      <w:rFonts w:ascii="Verdana" w:hAnsi="Verdana"/>
      <w:color w:val="002B45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3208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E65BA3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35D2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35D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2089"/>
    <w:rPr>
      <w:rFonts w:ascii="Verdana" w:eastAsiaTheme="majorEastAsia" w:hAnsi="Verdana" w:cstheme="majorBidi"/>
      <w:b/>
      <w:bCs/>
      <w:smallCaps/>
      <w:color w:val="002B45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65BA3"/>
    <w:rPr>
      <w:rFonts w:ascii="Verdana" w:eastAsiaTheme="majorEastAsia" w:hAnsi="Verdana" w:cstheme="majorBidi"/>
      <w:b/>
      <w:bCs/>
      <w:color w:val="002B45"/>
      <w:sz w:val="22"/>
      <w:szCs w:val="26"/>
      <w:lang w:eastAsia="en-US"/>
    </w:rPr>
  </w:style>
  <w:style w:type="table" w:styleId="Tabel-Gitter">
    <w:name w:val="Table Grid"/>
    <w:basedOn w:val="Tabel-Normal"/>
    <w:uiPriority w:val="59"/>
    <w:rsid w:val="00132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553E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53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nrik%20Tang%20Kristensen\&#197;bent%20hus%20koncept\Skabelon%20k&#248;lb&#229;d%20og%20jolle%20h&#248;jforma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kølbåd og jolle højformat</Template>
  <TotalTime>6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 zone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Tang Kristensen</dc:creator>
  <cp:lastModifiedBy>Henrik Tang Kristensen</cp:lastModifiedBy>
  <cp:revision>4</cp:revision>
  <dcterms:created xsi:type="dcterms:W3CDTF">2014-04-11T21:59:00Z</dcterms:created>
  <dcterms:modified xsi:type="dcterms:W3CDTF">2014-04-24T19:02:00Z</dcterms:modified>
</cp:coreProperties>
</file>