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71" w:rsidRDefault="005E0975" w:rsidP="00E65BA3">
      <w:r>
        <w:t xml:space="preserve">Hej </w:t>
      </w:r>
      <w:r w:rsidRPr="00AC6D7E">
        <w:rPr>
          <w:color w:val="FF0000"/>
        </w:rPr>
        <w:t>Navn</w:t>
      </w:r>
    </w:p>
    <w:p w:rsidR="005E0975" w:rsidRDefault="005E0975" w:rsidP="00E65BA3"/>
    <w:p w:rsidR="005E0975" w:rsidRDefault="005E0975" w:rsidP="00E65BA3">
      <w:r>
        <w:t xml:space="preserve">Tak for sidst! Det var en fornøjelse at møde dig til Åbent Hus i </w:t>
      </w:r>
      <w:proofErr w:type="spellStart"/>
      <w:r w:rsidRPr="00AC6D7E">
        <w:rPr>
          <w:color w:val="FF0000"/>
        </w:rPr>
        <w:t>Sejlby</w:t>
      </w:r>
      <w:proofErr w:type="spellEnd"/>
      <w:r w:rsidRPr="00AC6D7E">
        <w:rPr>
          <w:color w:val="FF0000"/>
        </w:rPr>
        <w:t xml:space="preserve"> Sejlklub</w:t>
      </w:r>
      <w:r>
        <w:t xml:space="preserve">. </w:t>
      </w:r>
    </w:p>
    <w:p w:rsidR="005E0975" w:rsidRDefault="005E0975" w:rsidP="00E65BA3"/>
    <w:p w:rsidR="00AC6D7E" w:rsidRDefault="005E0975" w:rsidP="00E65BA3">
      <w:r>
        <w:t xml:space="preserve">Nu er der gået fjorten dage, siden du var ude og prøve sejlsport, og vi er lidt nysgerrige på din oplevelse. </w:t>
      </w:r>
    </w:p>
    <w:p w:rsidR="00AC6D7E" w:rsidRDefault="00AC6D7E" w:rsidP="00E65BA3"/>
    <w:p w:rsidR="005E0975" w:rsidRDefault="005E0975" w:rsidP="00E65BA3">
      <w:r>
        <w:t>Vi håber selvfølgelig</w:t>
      </w:r>
      <w:r w:rsidR="00293D0F">
        <w:t xml:space="preserve">, at du følte dig godt modtaget i </w:t>
      </w:r>
      <w:proofErr w:type="spellStart"/>
      <w:r w:rsidR="00293D0F" w:rsidRPr="00AC6D7E">
        <w:rPr>
          <w:color w:val="FF0000"/>
        </w:rPr>
        <w:t>Sejlby</w:t>
      </w:r>
      <w:proofErr w:type="spellEnd"/>
      <w:r w:rsidR="00293D0F" w:rsidRPr="00AC6D7E">
        <w:rPr>
          <w:color w:val="FF0000"/>
        </w:rPr>
        <w:t xml:space="preserve"> Sejlklub</w:t>
      </w:r>
      <w:r w:rsidR="00293D0F">
        <w:t>, og</w:t>
      </w:r>
      <w:r>
        <w:t xml:space="preserve"> at du blev interesseret i sejlsport!</w:t>
      </w:r>
    </w:p>
    <w:p w:rsidR="0014465E" w:rsidRDefault="0014465E" w:rsidP="00E65BA3"/>
    <w:p w:rsidR="0014465E" w:rsidRDefault="0014465E" w:rsidP="00E65BA3">
      <w:r>
        <w:t xml:space="preserve">I </w:t>
      </w:r>
      <w:proofErr w:type="spellStart"/>
      <w:r>
        <w:t>Sejlby</w:t>
      </w:r>
      <w:proofErr w:type="spellEnd"/>
      <w:r>
        <w:t xml:space="preserve"> Sejlklub tilbyder vi en del forskellige aktiviteter. Tjek evt. folderen om Åbent Hus for at se, hvilke muligheder du har. </w:t>
      </w:r>
      <w:r w:rsidRPr="0014465E">
        <w:rPr>
          <w:color w:val="FF0000"/>
        </w:rPr>
        <w:t>VEDHÆFT FOLDEREN</w:t>
      </w:r>
      <w:r>
        <w:rPr>
          <w:color w:val="FF0000"/>
        </w:rPr>
        <w:t xml:space="preserve"> find forslag til folder på </w:t>
      </w:r>
      <w:hyperlink r:id="rId6" w:history="1">
        <w:r w:rsidR="005A4E22" w:rsidRPr="000B2E9B">
          <w:rPr>
            <w:rStyle w:val="Hyperlink"/>
          </w:rPr>
          <w:t>https://dansksejlunion.dk/klubliv/klubudvikling-og-frivillighed/aabent-hus-koncept</w:t>
        </w:r>
      </w:hyperlink>
      <w:r w:rsidR="005A4E22">
        <w:t>.</w:t>
      </w:r>
      <w:bookmarkStart w:id="0" w:name="_GoBack"/>
      <w:bookmarkEnd w:id="0"/>
      <w:r>
        <w:t xml:space="preserve"> </w:t>
      </w:r>
    </w:p>
    <w:p w:rsidR="0014465E" w:rsidRDefault="0014465E" w:rsidP="00E65BA3"/>
    <w:p w:rsidR="0014465E" w:rsidRDefault="0014465E" w:rsidP="00E65BA3">
      <w:r>
        <w:t xml:space="preserve">Vi håber at se dig igen i </w:t>
      </w:r>
      <w:r w:rsidRPr="0014465E">
        <w:rPr>
          <w:color w:val="FF0000"/>
        </w:rPr>
        <w:t xml:space="preserve">Sejlklub </w:t>
      </w:r>
      <w:proofErr w:type="spellStart"/>
      <w:r w:rsidRPr="0014465E">
        <w:rPr>
          <w:color w:val="FF0000"/>
        </w:rPr>
        <w:t>Sejlklub</w:t>
      </w:r>
      <w:proofErr w:type="spellEnd"/>
      <w:r>
        <w:t>.</w:t>
      </w:r>
    </w:p>
    <w:p w:rsidR="0014465E" w:rsidRDefault="0014465E" w:rsidP="00E65BA3"/>
    <w:p w:rsidR="0014465E" w:rsidRDefault="0014465E" w:rsidP="00E65BA3">
      <w:r>
        <w:t xml:space="preserve">Sejlerhilsner </w:t>
      </w:r>
    </w:p>
    <w:p w:rsidR="0014465E" w:rsidRDefault="0014465E" w:rsidP="00E65BA3"/>
    <w:p w:rsidR="0014465E" w:rsidRDefault="0014465E" w:rsidP="00E65BA3">
      <w:pPr>
        <w:rPr>
          <w:color w:val="FF0000"/>
        </w:rPr>
      </w:pPr>
      <w:r w:rsidRPr="0014465E">
        <w:rPr>
          <w:color w:val="FF0000"/>
        </w:rPr>
        <w:t xml:space="preserve">Anders Anderson, </w:t>
      </w:r>
      <w:proofErr w:type="spellStart"/>
      <w:r w:rsidRPr="0014465E">
        <w:rPr>
          <w:color w:val="FF0000"/>
        </w:rPr>
        <w:t>Sejlby</w:t>
      </w:r>
      <w:proofErr w:type="spellEnd"/>
      <w:r w:rsidRPr="0014465E">
        <w:rPr>
          <w:color w:val="FF0000"/>
        </w:rPr>
        <w:t xml:space="preserve"> Sejlklub</w:t>
      </w:r>
    </w:p>
    <w:p w:rsidR="00755FC2" w:rsidRDefault="00755FC2" w:rsidP="00E65BA3">
      <w:pPr>
        <w:rPr>
          <w:color w:val="FF0000"/>
        </w:rPr>
      </w:pPr>
    </w:p>
    <w:p w:rsidR="00755FC2" w:rsidRDefault="00E1098E" w:rsidP="00E65BA3">
      <w:pPr>
        <w:rPr>
          <w:color w:val="FF0000"/>
        </w:rPr>
      </w:pPr>
      <w:r>
        <w:rPr>
          <w:color w:val="FF0000"/>
        </w:rPr>
        <w:t>Skriv k</w:t>
      </w:r>
      <w:r w:rsidR="00755FC2">
        <w:rPr>
          <w:color w:val="FF0000"/>
        </w:rPr>
        <w:t>lubbens kontaktinfo</w:t>
      </w:r>
      <w:r w:rsidR="00270532">
        <w:rPr>
          <w:color w:val="FF0000"/>
        </w:rPr>
        <w:t>rma</w:t>
      </w:r>
      <w:r w:rsidR="00755FC2">
        <w:rPr>
          <w:color w:val="FF0000"/>
        </w:rPr>
        <w:t>tioner</w:t>
      </w:r>
      <w:r w:rsidR="00D55F05">
        <w:rPr>
          <w:color w:val="FF0000"/>
        </w:rPr>
        <w:t xml:space="preserve">, herunder klubbens adresse, telefonnummer til formand / andre udvalgsmedlemmer / mail-adresse til klubben. </w:t>
      </w:r>
    </w:p>
    <w:p w:rsidR="00D55F05" w:rsidRDefault="00D55F05" w:rsidP="00E65BA3">
      <w:pPr>
        <w:rPr>
          <w:color w:val="FF0000"/>
        </w:rPr>
      </w:pPr>
    </w:p>
    <w:p w:rsidR="00270532" w:rsidRDefault="00270532" w:rsidP="00E65BA3">
      <w:r>
        <w:rPr>
          <w:color w:val="FF0000"/>
        </w:rPr>
        <w:t>Klubbens ”åbningstid”</w:t>
      </w:r>
      <w:r w:rsidR="00D55F05">
        <w:rPr>
          <w:color w:val="FF0000"/>
        </w:rPr>
        <w:t xml:space="preserve">, hvor deltagere i Åbent Hus kan komme forbi igen. </w:t>
      </w:r>
    </w:p>
    <w:p w:rsidR="005E0975" w:rsidRDefault="005E0975" w:rsidP="00E65BA3"/>
    <w:p w:rsidR="005E0975" w:rsidRDefault="005E0975" w:rsidP="00E65BA3"/>
    <w:p w:rsidR="005E0975" w:rsidRDefault="005E0975" w:rsidP="00E65BA3"/>
    <w:p w:rsidR="005E0975" w:rsidRDefault="005E0975" w:rsidP="00E65BA3">
      <w:r>
        <w:t xml:space="preserve"> </w:t>
      </w:r>
    </w:p>
    <w:sectPr w:rsidR="005E0975" w:rsidSect="0078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93" w:rsidRDefault="00F43393" w:rsidP="00CB35D2">
      <w:r>
        <w:separator/>
      </w:r>
    </w:p>
  </w:endnote>
  <w:endnote w:type="continuationSeparator" w:id="0">
    <w:p w:rsidR="00F43393" w:rsidRDefault="00F43393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93" w:rsidRDefault="00F43393" w:rsidP="00CB35D2">
      <w:r>
        <w:separator/>
      </w:r>
    </w:p>
  </w:footnote>
  <w:footnote w:type="continuationSeparator" w:id="0">
    <w:p w:rsidR="00F43393" w:rsidRDefault="00F43393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A4E22">
    <w:pPr>
      <w:pStyle w:val="Sidehoved"/>
    </w:pPr>
    <w:r>
      <w:rPr>
        <w:noProof/>
        <w:lang w:val="en-US" w:eastAsia="da-DK"/>
      </w:rPr>
      <w:pict w14:anchorId="26FC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A4E22">
    <w:pPr>
      <w:pStyle w:val="Sidehoved"/>
    </w:pPr>
    <w:r>
      <w:rPr>
        <w:noProof/>
        <w:lang w:val="en-US" w:eastAsia="da-DK"/>
      </w:rPr>
      <w:pict w14:anchorId="59A1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71.45pt;margin-top:-171.1pt;width:601.4pt;height:850.3pt;z-index:-251658240;mso-wrap-edited:f;mso-position-horizontal-relative:margin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71" w:rsidRDefault="005A4E22">
    <w:pPr>
      <w:pStyle w:val="Sidehoved"/>
    </w:pPr>
    <w:r>
      <w:rPr>
        <w:noProof/>
        <w:lang w:val="en-US" w:eastAsia="da-DK"/>
      </w:rPr>
      <w:pict w14:anchorId="7A8B4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975"/>
    <w:rsid w:val="00091A0C"/>
    <w:rsid w:val="0014465E"/>
    <w:rsid w:val="00240571"/>
    <w:rsid w:val="00260798"/>
    <w:rsid w:val="00270532"/>
    <w:rsid w:val="00293D0F"/>
    <w:rsid w:val="002B0F56"/>
    <w:rsid w:val="00395BC9"/>
    <w:rsid w:val="00432DBE"/>
    <w:rsid w:val="005A4E22"/>
    <w:rsid w:val="005E0975"/>
    <w:rsid w:val="006A7F60"/>
    <w:rsid w:val="00755FC2"/>
    <w:rsid w:val="00784D5E"/>
    <w:rsid w:val="0093552A"/>
    <w:rsid w:val="00AC6D7E"/>
    <w:rsid w:val="00AE0E4B"/>
    <w:rsid w:val="00C53024"/>
    <w:rsid w:val="00CB35D2"/>
    <w:rsid w:val="00D0124E"/>
    <w:rsid w:val="00D55F05"/>
    <w:rsid w:val="00E1098E"/>
    <w:rsid w:val="00E65BA3"/>
    <w:rsid w:val="00EF1B8D"/>
    <w:rsid w:val="00F01788"/>
    <w:rsid w:val="00F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  <w14:docId w14:val="363E3887"/>
  <w15:docId w15:val="{CDF7DB7C-D84E-481E-9FAF-EEE9151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5BA3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BA3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character" w:styleId="Hyperlink">
    <w:name w:val="Hyperlink"/>
    <w:basedOn w:val="Standardskrifttypeiafsnit"/>
    <w:uiPriority w:val="99"/>
    <w:unhideWhenUsed/>
    <w:rsid w:val="0014465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sksejlunion.dk/klubliv/klubudvikling-og-frivillighed/aabent-hus-konce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kølbåd og jolle højformat</Template>
  <TotalTime>3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4</cp:revision>
  <dcterms:created xsi:type="dcterms:W3CDTF">2014-04-24T18:46:00Z</dcterms:created>
  <dcterms:modified xsi:type="dcterms:W3CDTF">2020-03-14T15:20:00Z</dcterms:modified>
</cp:coreProperties>
</file>