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C7" w:rsidRDefault="002573C7" w:rsidP="002573C7">
      <w:r>
        <w:t xml:space="preserve">Kære </w:t>
      </w:r>
      <w:r>
        <w:rPr>
          <w:color w:val="FF0000"/>
        </w:rPr>
        <w:t>N</w:t>
      </w:r>
      <w:r w:rsidRPr="002573C7">
        <w:rPr>
          <w:color w:val="FF0000"/>
        </w:rPr>
        <w:t>avn</w:t>
      </w:r>
    </w:p>
    <w:p w:rsidR="002573C7" w:rsidRDefault="002573C7" w:rsidP="002573C7">
      <w:r>
        <w:t xml:space="preserve">Tak din tilmelding til åbent hus i </w:t>
      </w:r>
      <w:proofErr w:type="spellStart"/>
      <w:r w:rsidRPr="002573C7">
        <w:rPr>
          <w:color w:val="FF0000"/>
        </w:rPr>
        <w:t>Sejlby</w:t>
      </w:r>
      <w:proofErr w:type="spellEnd"/>
      <w:r w:rsidRPr="002573C7">
        <w:rPr>
          <w:color w:val="FF0000"/>
        </w:rPr>
        <w:t xml:space="preserve"> Sejlklub</w:t>
      </w:r>
      <w:r>
        <w:t xml:space="preserve">. Du kan se frem til en forrygende dag, hvor vi inviterer til et </w:t>
      </w:r>
      <w:r w:rsidR="00F3056F">
        <w:t>hav</w:t>
      </w:r>
      <w:r>
        <w:t xml:space="preserve"> af oplevelser!</w:t>
      </w:r>
    </w:p>
    <w:p w:rsidR="002573C7" w:rsidRDefault="002573C7" w:rsidP="002573C7"/>
    <w:p w:rsidR="002573C7" w:rsidRDefault="002573C7" w:rsidP="002573C7">
      <w:r>
        <w:t xml:space="preserve">Rent praktisk er der nogle ting, du skal være opmærksom på. Du får en endnu bedre oplevelse, hvis du medbringer noget vindtæt og vandafvisende tøj. </w:t>
      </w:r>
    </w:p>
    <w:p w:rsidR="002573C7" w:rsidRDefault="002573C7" w:rsidP="002573C7"/>
    <w:p w:rsidR="002573C7" w:rsidRDefault="002573C7" w:rsidP="002573C7">
      <w:r>
        <w:t xml:space="preserve">Selvom temperaturen på land siger ”shorts og </w:t>
      </w:r>
      <w:proofErr w:type="spellStart"/>
      <w:r>
        <w:t>t-shirt</w:t>
      </w:r>
      <w:proofErr w:type="spellEnd"/>
      <w:r>
        <w:t xml:space="preserve">”, kan det være noget andet på vandet og på havnen. </w:t>
      </w:r>
    </w:p>
    <w:p w:rsidR="002573C7" w:rsidRDefault="002573C7" w:rsidP="002573C7"/>
    <w:p w:rsidR="002573C7" w:rsidRDefault="002573C7" w:rsidP="002573C7">
      <w:pPr>
        <w:pStyle w:val="Listeafsnit"/>
        <w:numPr>
          <w:ilvl w:val="0"/>
          <w:numId w:val="1"/>
        </w:numPr>
      </w:pPr>
      <w:r>
        <w:t xml:space="preserve">Tag derfor under alle omstændigheder noget praktisk tøj med.  </w:t>
      </w:r>
    </w:p>
    <w:p w:rsidR="002573C7" w:rsidRDefault="002573C7" w:rsidP="002573C7">
      <w:pPr>
        <w:pStyle w:val="Listeafsnit"/>
        <w:numPr>
          <w:ilvl w:val="0"/>
          <w:numId w:val="1"/>
        </w:numPr>
      </w:pPr>
      <w:r>
        <w:t>Hvis du har langt hår, kan en hårelastik også være en god idé.</w:t>
      </w:r>
    </w:p>
    <w:p w:rsidR="002573C7" w:rsidRDefault="002573C7" w:rsidP="00F21DFD">
      <w:pPr>
        <w:pStyle w:val="Listeafsnit"/>
        <w:numPr>
          <w:ilvl w:val="0"/>
          <w:numId w:val="1"/>
        </w:numPr>
      </w:pPr>
      <w:r>
        <w:t>Du skal have fodtøj med flad sål.</w:t>
      </w:r>
    </w:p>
    <w:p w:rsidR="00F21DFD" w:rsidRDefault="00F21DFD" w:rsidP="00F21DFD">
      <w:pPr>
        <w:pStyle w:val="Listeafsnit"/>
        <w:numPr>
          <w:ilvl w:val="0"/>
          <w:numId w:val="1"/>
        </w:numPr>
      </w:pPr>
      <w:r>
        <w:t xml:space="preserve">Resten sørger </w:t>
      </w:r>
      <w:proofErr w:type="spellStart"/>
      <w:r w:rsidRPr="00F21DFD">
        <w:rPr>
          <w:color w:val="FF0000"/>
        </w:rPr>
        <w:t>Sejlby</w:t>
      </w:r>
      <w:proofErr w:type="spellEnd"/>
      <w:r w:rsidRPr="00F21DFD">
        <w:rPr>
          <w:color w:val="FF0000"/>
        </w:rPr>
        <w:t xml:space="preserve"> Sejlklub </w:t>
      </w:r>
      <w:r>
        <w:t>for!</w:t>
      </w:r>
    </w:p>
    <w:p w:rsidR="002573C7" w:rsidRDefault="002573C7" w:rsidP="002573C7"/>
    <w:p w:rsidR="008D1F64" w:rsidRDefault="002573C7" w:rsidP="002573C7">
      <w:r>
        <w:t xml:space="preserve">Herunder ser du dagens program – som dog kan ændres alt efter vejrforholdene.  </w:t>
      </w:r>
      <w:r w:rsidR="001A781E">
        <w:br/>
      </w:r>
    </w:p>
    <w:p w:rsidR="002573C7" w:rsidRDefault="002573C7" w:rsidP="002573C7">
      <w:r>
        <w:t>Vi glæder os til at ses!</w:t>
      </w:r>
    </w:p>
    <w:p w:rsidR="002573C7" w:rsidRDefault="002573C7" w:rsidP="002573C7"/>
    <w:p w:rsidR="002573C7" w:rsidRDefault="002573C7" w:rsidP="002573C7">
      <w:r>
        <w:t xml:space="preserve">Sejlerhilsner </w:t>
      </w:r>
    </w:p>
    <w:p w:rsidR="002573C7" w:rsidRDefault="002573C7" w:rsidP="002573C7"/>
    <w:p w:rsidR="002573C7" w:rsidRDefault="002573C7" w:rsidP="002573C7">
      <w:pPr>
        <w:rPr>
          <w:color w:val="FF0000"/>
        </w:rPr>
      </w:pPr>
      <w:r w:rsidRPr="002573C7">
        <w:rPr>
          <w:color w:val="FF0000"/>
        </w:rPr>
        <w:t xml:space="preserve">Anders Anderson, </w:t>
      </w:r>
      <w:proofErr w:type="spellStart"/>
      <w:r w:rsidRPr="002573C7">
        <w:rPr>
          <w:color w:val="FF0000"/>
        </w:rPr>
        <w:t>Sejlby</w:t>
      </w:r>
      <w:proofErr w:type="spellEnd"/>
      <w:r w:rsidRPr="002573C7">
        <w:rPr>
          <w:color w:val="FF0000"/>
        </w:rPr>
        <w:t xml:space="preserve"> Sejlklub</w:t>
      </w:r>
    </w:p>
    <w:p w:rsidR="002573C7" w:rsidRDefault="002573C7" w:rsidP="002573C7">
      <w:pPr>
        <w:rPr>
          <w:color w:val="FF0000"/>
        </w:rPr>
      </w:pPr>
    </w:p>
    <w:p w:rsidR="002573C7" w:rsidRPr="002573C7" w:rsidRDefault="002573C7" w:rsidP="002573C7">
      <w:pPr>
        <w:rPr>
          <w:color w:val="FF0000"/>
        </w:rPr>
      </w:pPr>
      <w:r>
        <w:rPr>
          <w:color w:val="FF0000"/>
        </w:rPr>
        <w:t xml:space="preserve">INDSÆT DAGSPROGRAM HERUNDER – BRUG SKABELONER FRA </w:t>
      </w:r>
      <w:hyperlink r:id="rId7" w:history="1">
        <w:r w:rsidR="00297CFA" w:rsidRPr="000B2E9B">
          <w:rPr>
            <w:rStyle w:val="Hyperlink"/>
          </w:rPr>
          <w:t>https://dansksejlunion.dk/klubliv/klubudvikling-og-frivillighed/aabent-hus-koncept</w:t>
        </w:r>
      </w:hyperlink>
      <w:r w:rsidR="00297CFA">
        <w:t xml:space="preserve"> </w:t>
      </w:r>
      <w:bookmarkStart w:id="0" w:name="_GoBack"/>
      <w:bookmarkEnd w:id="0"/>
    </w:p>
    <w:sectPr w:rsidR="002573C7" w:rsidRPr="002573C7" w:rsidSect="008D1F64">
      <w:headerReference w:type="even" r:id="rId8"/>
      <w:headerReference w:type="default" r:id="rId9"/>
      <w:headerReference w:type="first" r:id="rId10"/>
      <w:pgSz w:w="11900" w:h="16840"/>
      <w:pgMar w:top="3402" w:right="1418" w:bottom="170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C7" w:rsidRDefault="002573C7" w:rsidP="00CB35D2">
      <w:r>
        <w:separator/>
      </w:r>
    </w:p>
  </w:endnote>
  <w:endnote w:type="continuationSeparator" w:id="0">
    <w:p w:rsidR="002573C7" w:rsidRDefault="002573C7" w:rsidP="00CB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C7" w:rsidRDefault="002573C7" w:rsidP="00CB35D2">
      <w:r>
        <w:separator/>
      </w:r>
    </w:p>
  </w:footnote>
  <w:footnote w:type="continuationSeparator" w:id="0">
    <w:p w:rsidR="002573C7" w:rsidRDefault="002573C7" w:rsidP="00CB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81E" w:rsidRDefault="00297CFA">
    <w:pPr>
      <w:pStyle w:val="Sidehoved"/>
    </w:pPr>
    <w:r>
      <w:rPr>
        <w:noProof/>
        <w:lang w:val="en-US" w:eastAsia="da-DK"/>
      </w:rPr>
      <w:pict w14:anchorId="35688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01.4pt;height:850.3pt;z-index:-251657216;mso-wrap-edited:f;mso-position-horizontal:center;mso-position-horizontal-relative:margin;mso-position-vertical:center;mso-position-vertical-relative:margin" wrapcoords="-26 0 -26 21561 21600 21561 21600 0 -26 0">
          <v:imagedata r:id="rId1" o:title="DS_skabelon_A4_højform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81E" w:rsidRDefault="00297CFA">
    <w:pPr>
      <w:pStyle w:val="Sidehoved"/>
    </w:pPr>
    <w:r>
      <w:rPr>
        <w:noProof/>
        <w:lang w:val="en-US" w:eastAsia="da-DK"/>
      </w:rPr>
      <w:pict w14:anchorId="14795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71.6pt;margin-top:-171.1pt;width:601.4pt;height:850.3pt;z-index:-251658240;mso-wrap-edited:f;mso-position-horizontal-relative:margin;mso-position-vertical-relative:margin" wrapcoords="-26 0 -26 21561 21600 21561 21600 0 -26 0">
          <v:imagedata r:id="rId1" o:title="DS_skabelon_A4_højform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81E" w:rsidRDefault="00297CFA">
    <w:pPr>
      <w:pStyle w:val="Sidehoved"/>
    </w:pPr>
    <w:r>
      <w:rPr>
        <w:noProof/>
        <w:lang w:val="en-US" w:eastAsia="da-DK"/>
      </w:rPr>
      <w:pict w14:anchorId="41A39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01.4pt;height:850.3pt;z-index:-251656192;mso-wrap-edited:f;mso-position-horizontal:center;mso-position-horizontal-relative:margin;mso-position-vertical:center;mso-position-vertical-relative:margin" wrapcoords="-26 0 -26 21561 21600 21561 21600 0 -26 0">
          <v:imagedata r:id="rId1" o:title="DS_skabelon_A4_højform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2AE2"/>
    <w:multiLevelType w:val="hybridMultilevel"/>
    <w:tmpl w:val="BA444CA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3C7"/>
    <w:rsid w:val="00091A0C"/>
    <w:rsid w:val="000B384F"/>
    <w:rsid w:val="001A781E"/>
    <w:rsid w:val="002573C7"/>
    <w:rsid w:val="00260798"/>
    <w:rsid w:val="00297CFA"/>
    <w:rsid w:val="002B0F56"/>
    <w:rsid w:val="003F7814"/>
    <w:rsid w:val="00432DBE"/>
    <w:rsid w:val="00682565"/>
    <w:rsid w:val="008D1F64"/>
    <w:rsid w:val="00C53024"/>
    <w:rsid w:val="00CB35D2"/>
    <w:rsid w:val="00EF2815"/>
    <w:rsid w:val="00F21DFD"/>
    <w:rsid w:val="00F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4:docId w14:val="7ABC0340"/>
  <w15:docId w15:val="{CDF7DB7C-D84E-481E-9FAF-EEE9151F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565"/>
    <w:rPr>
      <w:rFonts w:ascii="Verdana" w:hAnsi="Verdana"/>
      <w:color w:val="002B45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82565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825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35D2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35D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82565"/>
    <w:rPr>
      <w:rFonts w:ascii="Verdana" w:eastAsiaTheme="majorEastAsia" w:hAnsi="Verdana" w:cstheme="majorBidi"/>
      <w:b/>
      <w:bCs/>
      <w:smallCaps/>
      <w:color w:val="002B45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82565"/>
    <w:rPr>
      <w:rFonts w:ascii="Verdana" w:eastAsiaTheme="majorEastAsia" w:hAnsi="Verdana" w:cstheme="majorBidi"/>
      <w:b/>
      <w:bCs/>
      <w:color w:val="002B45"/>
      <w:sz w:val="22"/>
      <w:szCs w:val="26"/>
      <w:lang w:eastAsia="en-US"/>
    </w:rPr>
  </w:style>
  <w:style w:type="character" w:styleId="Hyperlink">
    <w:name w:val="Hyperlink"/>
    <w:basedOn w:val="Standardskrifttypeiafsnit"/>
    <w:uiPriority w:val="99"/>
    <w:unhideWhenUsed/>
    <w:rsid w:val="002573C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21DFD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9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nsksejlunion.dk/klubliv/klubudvikling-og-frivillighed/aabent-hus-konce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nrik%20Tang%20Kristensen\&#197;bent%20hus%20koncept\Skabelon%20k&#248;lb&#229;d%20h&#248;jforma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kølbåd højformat</Template>
  <TotalTime>20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 zone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Tang Kristensen</dc:creator>
  <cp:lastModifiedBy>Henrik Tang Kristensen</cp:lastModifiedBy>
  <cp:revision>4</cp:revision>
  <dcterms:created xsi:type="dcterms:W3CDTF">2014-04-11T18:22:00Z</dcterms:created>
  <dcterms:modified xsi:type="dcterms:W3CDTF">2020-03-14T15:20:00Z</dcterms:modified>
</cp:coreProperties>
</file>