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71" w:rsidRDefault="007D35E6" w:rsidP="00E65BA3">
      <w:bookmarkStart w:id="0" w:name="_GoBack"/>
      <w:bookmarkEnd w:id="0"/>
      <w:r>
        <w:t xml:space="preserve">Kære </w:t>
      </w:r>
      <w:r w:rsidR="008C251F">
        <w:rPr>
          <w:color w:val="FF0000"/>
        </w:rPr>
        <w:t>Navn</w:t>
      </w:r>
    </w:p>
    <w:p w:rsidR="007D35E6" w:rsidRDefault="007D35E6" w:rsidP="00E65BA3">
      <w:proofErr w:type="spellStart"/>
      <w:r w:rsidRPr="008C251F">
        <w:rPr>
          <w:color w:val="FF0000"/>
        </w:rPr>
        <w:t>Sejlby</w:t>
      </w:r>
      <w:proofErr w:type="spellEnd"/>
      <w:r w:rsidRPr="008C251F">
        <w:rPr>
          <w:color w:val="FF0000"/>
        </w:rPr>
        <w:t xml:space="preserve"> Sejlklub </w:t>
      </w:r>
      <w:r>
        <w:t>har et ønsk</w:t>
      </w:r>
      <w:r w:rsidR="004610AA">
        <w:t>e</w:t>
      </w:r>
      <w:r>
        <w:t xml:space="preserve"> om</w:t>
      </w:r>
      <w:r w:rsidR="004610AA">
        <w:t>, at</w:t>
      </w:r>
      <w:r>
        <w:t xml:space="preserve"> borgerne i </w:t>
      </w:r>
      <w:proofErr w:type="spellStart"/>
      <w:r w:rsidRPr="008C251F">
        <w:rPr>
          <w:color w:val="FF0000"/>
        </w:rPr>
        <w:t>Sejlby</w:t>
      </w:r>
      <w:proofErr w:type="spellEnd"/>
      <w:r w:rsidRPr="008C251F">
        <w:rPr>
          <w:color w:val="FF0000"/>
        </w:rPr>
        <w:t xml:space="preserve"> </w:t>
      </w:r>
      <w:r>
        <w:t>har kendskab til vores mange gode aktiviteter</w:t>
      </w:r>
      <w:r w:rsidR="004610AA">
        <w:t xml:space="preserve"> i klubben</w:t>
      </w:r>
      <w:r>
        <w:t xml:space="preserve">. </w:t>
      </w:r>
    </w:p>
    <w:p w:rsidR="007D35E6" w:rsidRDefault="007D35E6" w:rsidP="00E65BA3"/>
    <w:p w:rsidR="007D35E6" w:rsidRDefault="007D35E6" w:rsidP="00E65BA3">
      <w:r>
        <w:t xml:space="preserve">Derfor holder </w:t>
      </w:r>
      <w:proofErr w:type="spellStart"/>
      <w:r w:rsidRPr="008C251F">
        <w:rPr>
          <w:color w:val="FF0000"/>
        </w:rPr>
        <w:t>Sejlby</w:t>
      </w:r>
      <w:proofErr w:type="spellEnd"/>
      <w:r w:rsidRPr="008C251F">
        <w:rPr>
          <w:color w:val="FF0000"/>
        </w:rPr>
        <w:t xml:space="preserve"> Sejlklub </w:t>
      </w:r>
      <w:r w:rsidR="004610AA">
        <w:t>Åbent H</w:t>
      </w:r>
      <w:r>
        <w:t xml:space="preserve">us </w:t>
      </w:r>
      <w:r w:rsidR="004610AA">
        <w:rPr>
          <w:color w:val="FF0000"/>
        </w:rPr>
        <w:t>dato</w:t>
      </w:r>
      <w:r>
        <w:t xml:space="preserve">. Og vi har brug for </w:t>
      </w:r>
      <w:r>
        <w:rPr>
          <w:u w:val="single"/>
        </w:rPr>
        <w:t xml:space="preserve">din </w:t>
      </w:r>
      <w:r>
        <w:t>hjælp!</w:t>
      </w:r>
    </w:p>
    <w:p w:rsidR="007D35E6" w:rsidRDefault="007D35E6" w:rsidP="00E65BA3"/>
    <w:p w:rsidR="007D35E6" w:rsidRDefault="007D35E6" w:rsidP="00E65BA3">
      <w:r>
        <w:t xml:space="preserve">Selv en lille indsats fra dig kan gøre en stor forskel! </w:t>
      </w:r>
    </w:p>
    <w:p w:rsidR="007D35E6" w:rsidRDefault="004610AA" w:rsidP="007D35E6">
      <w:pPr>
        <w:pStyle w:val="Overskrift2"/>
      </w:pPr>
      <w:r>
        <w:br/>
      </w:r>
      <w:r w:rsidR="007D35E6">
        <w:t>Frivillige til selve åbent hus arrangementet</w:t>
      </w:r>
    </w:p>
    <w:p w:rsidR="007D35E6" w:rsidRDefault="007D35E6" w:rsidP="00E65BA3">
      <w:r>
        <w:t xml:space="preserve">Vi søger frivillige dels til aktiviteterne på vandet, og frivillige til at løfte forskellige opgaver på land. </w:t>
      </w:r>
    </w:p>
    <w:p w:rsidR="007D35E6" w:rsidRDefault="007D35E6" w:rsidP="00E65BA3"/>
    <w:p w:rsidR="007D35E6" w:rsidRDefault="007D35E6" w:rsidP="00E65BA3">
      <w:r>
        <w:t xml:space="preserve">Til </w:t>
      </w:r>
      <w:r w:rsidR="004610AA">
        <w:t>aktiviteterne på vandet</w:t>
      </w:r>
      <w:r>
        <w:t xml:space="preserve"> søger vi instruktører til </w:t>
      </w:r>
      <w:r w:rsidRPr="008C251F">
        <w:rPr>
          <w:color w:val="FF0000"/>
        </w:rPr>
        <w:t xml:space="preserve">sejlerskole / ungdomsafdelingen / </w:t>
      </w:r>
      <w:proofErr w:type="spellStart"/>
      <w:r w:rsidRPr="008C251F">
        <w:rPr>
          <w:color w:val="FF0000"/>
        </w:rPr>
        <w:t>windsurfafdelingen</w:t>
      </w:r>
      <w:proofErr w:type="spellEnd"/>
      <w:r w:rsidRPr="008C251F">
        <w:rPr>
          <w:color w:val="FF0000"/>
        </w:rPr>
        <w:t xml:space="preserve"> / private bådejere</w:t>
      </w:r>
      <w:r w:rsidR="004610AA">
        <w:t>, som kan give deltagerne i Åbent Hus-</w:t>
      </w:r>
      <w:r>
        <w:t xml:space="preserve">arrangementet en forrygende oplevelse. Din opgave er ganske enkelt at introducere deltagerne til aktiviteterne. </w:t>
      </w:r>
    </w:p>
    <w:p w:rsidR="007D35E6" w:rsidRDefault="007D35E6" w:rsidP="00E65BA3"/>
    <w:p w:rsidR="007D35E6" w:rsidRDefault="007D35E6" w:rsidP="00E65BA3">
      <w:r>
        <w:t>På land har vi brug for frivillige til at lave kaffe og bage kage og andre praktiske ting</w:t>
      </w:r>
      <w:r w:rsidR="004610AA">
        <w:t>, herunder fx indkøb af øl, vand o.l.</w:t>
      </w:r>
      <w:r>
        <w:t xml:space="preserve">. </w:t>
      </w:r>
    </w:p>
    <w:p w:rsidR="007D35E6" w:rsidRDefault="007D35E6" w:rsidP="00E65BA3"/>
    <w:p w:rsidR="007D35E6" w:rsidRDefault="007D35E6" w:rsidP="007D35E6">
      <w:pPr>
        <w:pStyle w:val="Overskrift2"/>
      </w:pPr>
      <w:r>
        <w:t>Markedsføring af åbent hus arrangementet</w:t>
      </w:r>
    </w:p>
    <w:p w:rsidR="007D35E6" w:rsidRDefault="007D35E6" w:rsidP="00E65BA3">
      <w:r>
        <w:t>Det er ikke sikker</w:t>
      </w:r>
      <w:r w:rsidR="008C251F">
        <w:t>t</w:t>
      </w:r>
      <w:r>
        <w:t xml:space="preserve">, at du </w:t>
      </w:r>
      <w:r w:rsidR="004610AA">
        <w:t>kan deltage i at afvikle selve Åbent Hus-</w:t>
      </w:r>
      <w:r>
        <w:t>arrangementet. Det har vi stor forståelse for. Men vi håber, at du vil bakke op om arrangementet ved at deltage i markedsføring</w:t>
      </w:r>
      <w:r w:rsidR="004610AA">
        <w:t>en</w:t>
      </w:r>
      <w:r>
        <w:t xml:space="preserve"> af det. </w:t>
      </w:r>
    </w:p>
    <w:p w:rsidR="007D35E6" w:rsidRDefault="007D35E6" w:rsidP="00E65BA3"/>
    <w:p w:rsidR="004610AA" w:rsidRDefault="007D35E6" w:rsidP="00E65BA3">
      <w:r>
        <w:t xml:space="preserve">Vi ved, at </w:t>
      </w:r>
      <w:proofErr w:type="spellStart"/>
      <w:r w:rsidRPr="008C251F">
        <w:rPr>
          <w:color w:val="FF0000"/>
        </w:rPr>
        <w:t>Sejlby</w:t>
      </w:r>
      <w:proofErr w:type="spellEnd"/>
      <w:r w:rsidRPr="008C251F">
        <w:rPr>
          <w:color w:val="FF0000"/>
        </w:rPr>
        <w:t xml:space="preserve"> Sejlklub </w:t>
      </w:r>
      <w:r>
        <w:t xml:space="preserve">kommer længst ud med markedsføring, hvis vi både hænger plakater op relevante steder, deler foldere ud og ikke mindst deler </w:t>
      </w:r>
      <w:r w:rsidR="00D833A7">
        <w:t xml:space="preserve">budskabet på nettet. </w:t>
      </w:r>
    </w:p>
    <w:p w:rsidR="004610AA" w:rsidRDefault="004610AA" w:rsidP="00E65BA3"/>
    <w:p w:rsidR="007D35E6" w:rsidRDefault="00D833A7" w:rsidP="00E65BA3">
      <w:r>
        <w:t xml:space="preserve">Derfor håber vi, at du vil dele </w:t>
      </w:r>
      <w:r w:rsidR="005C14D2">
        <w:t xml:space="preserve">informationen om Åbent Hus i </w:t>
      </w:r>
      <w:proofErr w:type="spellStart"/>
      <w:r w:rsidR="005C14D2" w:rsidRPr="005C14D2">
        <w:rPr>
          <w:color w:val="FF0000"/>
        </w:rPr>
        <w:t>Sejlby</w:t>
      </w:r>
      <w:proofErr w:type="spellEnd"/>
      <w:r w:rsidR="005C14D2" w:rsidRPr="005C14D2">
        <w:rPr>
          <w:color w:val="FF0000"/>
        </w:rPr>
        <w:t xml:space="preserve"> Sejlklub </w:t>
      </w:r>
      <w:r w:rsidR="005C14D2">
        <w:t>med dit netværk og</w:t>
      </w:r>
      <w:r>
        <w:t xml:space="preserve"> link</w:t>
      </w:r>
      <w:r w:rsidR="005C14D2">
        <w:t>e fra</w:t>
      </w:r>
      <w:r>
        <w:t xml:space="preserve"> din Facebook-profil</w:t>
      </w:r>
      <w:r w:rsidR="005C14D2">
        <w:t xml:space="preserve"> til dette link</w:t>
      </w:r>
      <w:r>
        <w:t xml:space="preserve">: </w:t>
      </w:r>
      <w:r w:rsidRPr="008C251F">
        <w:rPr>
          <w:color w:val="FF0000"/>
        </w:rPr>
        <w:t>LINK TIL NYHED PÅ KLUBBENS HJEMMESIDE</w:t>
      </w:r>
      <w:r>
        <w:t>.</w:t>
      </w:r>
    </w:p>
    <w:p w:rsidR="00D833A7" w:rsidRDefault="00D833A7" w:rsidP="00E65BA3"/>
    <w:p w:rsidR="00D833A7" w:rsidRPr="008C251F" w:rsidRDefault="00D833A7" w:rsidP="00E65BA3">
      <w:pPr>
        <w:rPr>
          <w:color w:val="FF0000"/>
        </w:rPr>
      </w:pPr>
      <w:r>
        <w:t xml:space="preserve">På vegne af bestyrelsen i </w:t>
      </w:r>
      <w:proofErr w:type="spellStart"/>
      <w:r w:rsidRPr="008C251F">
        <w:rPr>
          <w:color w:val="FF0000"/>
        </w:rPr>
        <w:t>Sejlby</w:t>
      </w:r>
      <w:proofErr w:type="spellEnd"/>
      <w:r w:rsidRPr="008C251F">
        <w:rPr>
          <w:color w:val="FF0000"/>
        </w:rPr>
        <w:t xml:space="preserve"> Sejlklub</w:t>
      </w:r>
    </w:p>
    <w:p w:rsidR="00D833A7" w:rsidRDefault="00D833A7" w:rsidP="00E65BA3"/>
    <w:p w:rsidR="00D833A7" w:rsidRPr="008C251F" w:rsidRDefault="00D833A7" w:rsidP="00E65BA3">
      <w:pPr>
        <w:rPr>
          <w:color w:val="FF0000"/>
        </w:rPr>
      </w:pPr>
      <w:r w:rsidRPr="008C251F">
        <w:rPr>
          <w:color w:val="FF0000"/>
        </w:rPr>
        <w:t>Anders</w:t>
      </w:r>
      <w:r w:rsidR="008C251F">
        <w:rPr>
          <w:color w:val="FF0000"/>
        </w:rPr>
        <w:t xml:space="preserve"> Anderso</w:t>
      </w:r>
      <w:r w:rsidRPr="008C251F">
        <w:rPr>
          <w:color w:val="FF0000"/>
        </w:rPr>
        <w:t>n</w:t>
      </w:r>
    </w:p>
    <w:p w:rsidR="007D35E6" w:rsidRDefault="007D35E6" w:rsidP="00E65BA3"/>
    <w:p w:rsidR="007D35E6" w:rsidRDefault="007D35E6" w:rsidP="00E65BA3"/>
    <w:p w:rsidR="007D35E6" w:rsidRPr="007D35E6" w:rsidRDefault="007D35E6" w:rsidP="00E65BA3"/>
    <w:sectPr w:rsidR="007D35E6" w:rsidRPr="007D35E6" w:rsidSect="00784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28" w:rsidRDefault="00E90F28" w:rsidP="00CB35D2">
      <w:r>
        <w:separator/>
      </w:r>
    </w:p>
  </w:endnote>
  <w:endnote w:type="continuationSeparator" w:id="0">
    <w:p w:rsidR="00E90F28" w:rsidRDefault="00E90F28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28" w:rsidRDefault="00E90F28" w:rsidP="00CB35D2">
      <w:r>
        <w:separator/>
      </w:r>
    </w:p>
  </w:footnote>
  <w:footnote w:type="continuationSeparator" w:id="0">
    <w:p w:rsidR="00E90F28" w:rsidRDefault="00E90F28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061EC8">
    <w:pPr>
      <w:pStyle w:val="Sidehoved"/>
    </w:pPr>
    <w:r>
      <w:rPr>
        <w:noProof/>
        <w:lang w:val="en-US" w:eastAsia="da-DK"/>
      </w:rPr>
      <w:pict w14:anchorId="26FC5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01.4pt;height:850.3pt;z-index:-251657216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061EC8">
    <w:pPr>
      <w:pStyle w:val="Sidehoved"/>
    </w:pPr>
    <w:r>
      <w:rPr>
        <w:noProof/>
        <w:lang w:val="en-US" w:eastAsia="da-DK"/>
      </w:rPr>
      <w:pict w14:anchorId="59A1A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71.45pt;margin-top:-171.1pt;width:601.4pt;height:850.3pt;z-index:-251658240;mso-wrap-edited:f;mso-position-horizontal-relative:margin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061EC8">
    <w:pPr>
      <w:pStyle w:val="Sidehoved"/>
    </w:pPr>
    <w:r>
      <w:rPr>
        <w:noProof/>
        <w:lang w:val="en-US" w:eastAsia="da-DK"/>
      </w:rPr>
      <w:pict w14:anchorId="7A8B4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01.4pt;height:850.3pt;z-index:-251656192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E6"/>
    <w:rsid w:val="00061EC8"/>
    <w:rsid w:val="00091A0C"/>
    <w:rsid w:val="00164335"/>
    <w:rsid w:val="00240571"/>
    <w:rsid w:val="00260798"/>
    <w:rsid w:val="002B0F56"/>
    <w:rsid w:val="00432DBE"/>
    <w:rsid w:val="004610AA"/>
    <w:rsid w:val="005C14D2"/>
    <w:rsid w:val="00666F6D"/>
    <w:rsid w:val="006A7F60"/>
    <w:rsid w:val="00784D5E"/>
    <w:rsid w:val="007D35E6"/>
    <w:rsid w:val="008C251F"/>
    <w:rsid w:val="0093552A"/>
    <w:rsid w:val="00AE0E4B"/>
    <w:rsid w:val="00C53024"/>
    <w:rsid w:val="00CB35D2"/>
    <w:rsid w:val="00D833A7"/>
    <w:rsid w:val="00E65BA3"/>
    <w:rsid w:val="00E90F28"/>
    <w:rsid w:val="00F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65BA3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5BA3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65BA3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5BA3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nrik%20Tang%20Kristensen\&#197;bent%20hus%20koncept\Skabelon%20k&#248;lb&#229;d%20og%20jolle%20h&#248;jforma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kølbåd og jolle højformat</Template>
  <TotalTime>1</TotalTime>
  <Pages>1</Pages>
  <Words>240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Henrik Tang Kristensen</cp:lastModifiedBy>
  <cp:revision>2</cp:revision>
  <dcterms:created xsi:type="dcterms:W3CDTF">2014-04-24T18:45:00Z</dcterms:created>
  <dcterms:modified xsi:type="dcterms:W3CDTF">2014-04-24T18:45:00Z</dcterms:modified>
</cp:coreProperties>
</file>